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468"/>
        <w:gridCol w:w="474"/>
        <w:gridCol w:w="4468"/>
        <w:gridCol w:w="6"/>
      </w:tblGrid>
      <w:tr w:rsidR="0007446C" w:rsidTr="00A97741">
        <w:trPr>
          <w:gridAfter w:val="1"/>
          <w:wAfter w:w="6" w:type="dxa"/>
          <w:cantSplit/>
          <w:trHeight w:val="2126"/>
        </w:trPr>
        <w:tc>
          <w:tcPr>
            <w:tcW w:w="9418" w:type="dxa"/>
            <w:gridSpan w:val="4"/>
            <w:shd w:val="clear" w:color="auto" w:fill="auto"/>
          </w:tcPr>
          <w:p w:rsidR="0007446C" w:rsidRDefault="00F8383A">
            <w:pPr>
              <w:tabs>
                <w:tab w:val="left" w:pos="3969"/>
              </w:tabs>
              <w:jc w:val="center"/>
              <w:rPr>
                <w:b/>
                <w:caps/>
                <w:sz w:val="30"/>
              </w:rPr>
            </w:pPr>
            <w:bookmarkStart w:id="0" w:name="r01"/>
            <w:r>
              <w:rPr>
                <w:b/>
                <w:noProof/>
                <w:sz w:val="30"/>
                <w:lang w:val="en-US"/>
              </w:rPr>
              <w:drawing>
                <wp:inline distT="0" distB="0" distL="0" distR="0" wp14:anchorId="6732A8FE" wp14:editId="1D89F5A3">
                  <wp:extent cx="523875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46C" w:rsidRDefault="0007446C">
            <w:pPr>
              <w:jc w:val="center"/>
              <w:rPr>
                <w:b/>
                <w:caps/>
              </w:rPr>
            </w:pPr>
          </w:p>
          <w:p w:rsidR="00196D24" w:rsidRPr="00196D24" w:rsidRDefault="0007446C" w:rsidP="00196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r w:rsidRPr="00441D96">
              <w:rPr>
                <w:b/>
                <w:caps/>
                <w:sz w:val="24"/>
                <w:szCs w:val="24"/>
              </w:rPr>
              <w:t xml:space="preserve">LIETUVOS </w:t>
            </w:r>
            <w:r w:rsidR="00196D24" w:rsidRPr="00196D24">
              <w:rPr>
                <w:b/>
                <w:caps/>
                <w:sz w:val="24"/>
                <w:szCs w:val="24"/>
              </w:rPr>
              <w:t>NUOLATINĖ  ATSTOVYBĖ  EUROPOS  SĄJUNGOJE</w:t>
            </w:r>
          </w:p>
          <w:p w:rsidR="00196D24" w:rsidRPr="00E0533C" w:rsidRDefault="00196D24" w:rsidP="00196D24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96D24" w:rsidRPr="00196D24" w:rsidRDefault="00196D24" w:rsidP="00196D24">
            <w:pPr>
              <w:pStyle w:val="Footer"/>
              <w:jc w:val="center"/>
              <w:rPr>
                <w:sz w:val="19"/>
              </w:rPr>
            </w:pPr>
            <w:proofErr w:type="spellStart"/>
            <w:r w:rsidRPr="00196D24">
              <w:rPr>
                <w:sz w:val="19"/>
              </w:rPr>
              <w:t>Rue</w:t>
            </w:r>
            <w:proofErr w:type="spellEnd"/>
            <w:r w:rsidRPr="00196D24">
              <w:rPr>
                <w:sz w:val="19"/>
              </w:rPr>
              <w:t xml:space="preserve"> </w:t>
            </w:r>
            <w:proofErr w:type="spellStart"/>
            <w:r w:rsidRPr="00196D24">
              <w:rPr>
                <w:sz w:val="19"/>
              </w:rPr>
              <w:t>Belliard</w:t>
            </w:r>
            <w:proofErr w:type="spellEnd"/>
            <w:r w:rsidRPr="00196D24">
              <w:rPr>
                <w:sz w:val="19"/>
              </w:rPr>
              <w:t xml:space="preserve"> 41-43, 1040 Br</w:t>
            </w:r>
            <w:r>
              <w:rPr>
                <w:sz w:val="19"/>
              </w:rPr>
              <w:t>i</w:t>
            </w:r>
            <w:r w:rsidRPr="00196D24">
              <w:rPr>
                <w:sz w:val="19"/>
              </w:rPr>
              <w:t>usel</w:t>
            </w:r>
            <w:r>
              <w:rPr>
                <w:sz w:val="19"/>
              </w:rPr>
              <w:t>is</w:t>
            </w:r>
            <w:r w:rsidRPr="00196D24">
              <w:rPr>
                <w:sz w:val="19"/>
              </w:rPr>
              <w:t>, Belgi</w:t>
            </w:r>
            <w:r>
              <w:rPr>
                <w:sz w:val="19"/>
              </w:rPr>
              <w:t>ja</w:t>
            </w:r>
            <w:r w:rsidRPr="00196D24">
              <w:rPr>
                <w:sz w:val="19"/>
              </w:rPr>
              <w:t xml:space="preserve">, tel.: + 32 2 771 01 40,  </w:t>
            </w:r>
            <w:proofErr w:type="spellStart"/>
            <w:r w:rsidRPr="007C4944">
              <w:rPr>
                <w:sz w:val="19"/>
              </w:rPr>
              <w:t>faks</w:t>
            </w:r>
            <w:proofErr w:type="spellEnd"/>
            <w:r w:rsidRPr="00196D24">
              <w:rPr>
                <w:sz w:val="19"/>
              </w:rPr>
              <w:t xml:space="preserve"> +</w:t>
            </w:r>
            <w:r w:rsidR="004F2F95">
              <w:rPr>
                <w:sz w:val="19"/>
              </w:rPr>
              <w:t xml:space="preserve"> </w:t>
            </w:r>
            <w:r w:rsidRPr="00196D24">
              <w:rPr>
                <w:sz w:val="19"/>
              </w:rPr>
              <w:t>32 2 771 45 97,</w:t>
            </w:r>
          </w:p>
          <w:p w:rsidR="00196D24" w:rsidRPr="00196D24" w:rsidRDefault="00196D24" w:rsidP="00196D24">
            <w:pPr>
              <w:pStyle w:val="Footer"/>
              <w:jc w:val="center"/>
              <w:rPr>
                <w:sz w:val="19"/>
                <w:u w:val="single"/>
              </w:rPr>
            </w:pPr>
            <w:r w:rsidRPr="007C4944">
              <w:rPr>
                <w:sz w:val="19"/>
              </w:rPr>
              <w:t>el.</w:t>
            </w:r>
            <w:r>
              <w:rPr>
                <w:sz w:val="19"/>
              </w:rPr>
              <w:t xml:space="preserve"> </w:t>
            </w:r>
            <w:r w:rsidRPr="007C4944">
              <w:rPr>
                <w:sz w:val="19"/>
              </w:rPr>
              <w:t xml:space="preserve">p. </w:t>
            </w:r>
            <w:hyperlink r:id="rId8" w:history="1">
              <w:r w:rsidRPr="00196D24">
                <w:rPr>
                  <w:sz w:val="19"/>
                  <w:u w:val="single"/>
                </w:rPr>
                <w:t>office@eu.mfa.lt</w:t>
              </w:r>
            </w:hyperlink>
            <w:r w:rsidRPr="00196D24">
              <w:rPr>
                <w:sz w:val="19"/>
              </w:rPr>
              <w:t xml:space="preserve">, </w:t>
            </w:r>
            <w:r w:rsidRPr="00196D24">
              <w:rPr>
                <w:sz w:val="19"/>
                <w:u w:val="single"/>
              </w:rPr>
              <w:t>http://www.eu.mfa.lt</w:t>
            </w:r>
          </w:p>
          <w:p w:rsidR="00196D24" w:rsidRPr="007C4944" w:rsidRDefault="00196D24" w:rsidP="00441D96">
            <w:pPr>
              <w:pStyle w:val="Footer"/>
              <w:jc w:val="center"/>
              <w:rPr>
                <w:sz w:val="19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1"/>
            </w:tblGrid>
            <w:tr w:rsidR="00441D96" w:rsidTr="00441D96">
              <w:tc>
                <w:tcPr>
                  <w:tcW w:w="9341" w:type="dxa"/>
                </w:tcPr>
                <w:p w:rsidR="00441D96" w:rsidRDefault="00441D96" w:rsidP="00B22078">
                  <w:pPr>
                    <w:pStyle w:val="Footer"/>
                    <w:jc w:val="center"/>
                  </w:pPr>
                </w:p>
              </w:tc>
            </w:tr>
          </w:tbl>
          <w:p w:rsidR="0007446C" w:rsidRDefault="0007446C">
            <w:pPr>
              <w:pStyle w:val="Header"/>
              <w:rPr>
                <w:b/>
                <w:sz w:val="30"/>
              </w:rPr>
            </w:pPr>
          </w:p>
        </w:tc>
      </w:tr>
      <w:bookmarkEnd w:id="0"/>
      <w:tr w:rsidR="0007446C" w:rsidTr="00376263">
        <w:trPr>
          <w:gridBefore w:val="1"/>
          <w:gridAfter w:val="1"/>
          <w:wBefore w:w="8" w:type="dxa"/>
          <w:wAfter w:w="6" w:type="dxa"/>
          <w:trHeight w:hRule="exact" w:val="1854"/>
        </w:trPr>
        <w:tc>
          <w:tcPr>
            <w:tcW w:w="4942" w:type="dxa"/>
            <w:gridSpan w:val="2"/>
          </w:tcPr>
          <w:p w:rsidR="00A66FA2" w:rsidRDefault="00A66FA2" w:rsidP="00500677">
            <w:pPr>
              <w:rPr>
                <w:sz w:val="24"/>
              </w:rPr>
            </w:pPr>
            <w:r>
              <w:rPr>
                <w:sz w:val="24"/>
              </w:rPr>
              <w:t>Valstybės tarnybos departamentui prie LR vidaus</w:t>
            </w:r>
          </w:p>
          <w:p w:rsidR="00A66FA2" w:rsidRDefault="00A66FA2" w:rsidP="00500677">
            <w:pPr>
              <w:rPr>
                <w:sz w:val="24"/>
              </w:rPr>
            </w:pPr>
            <w:r>
              <w:rPr>
                <w:sz w:val="24"/>
              </w:rPr>
              <w:t xml:space="preserve">reikalų ministerijos </w:t>
            </w:r>
          </w:p>
          <w:p w:rsidR="001A05AB" w:rsidRPr="006E035E" w:rsidRDefault="00500677" w:rsidP="00A81EFD">
            <w:pPr>
              <w:rPr>
                <w:sz w:val="24"/>
              </w:rPr>
            </w:pPr>
            <w:r w:rsidRPr="002F4CAB">
              <w:rPr>
                <w:sz w:val="24"/>
              </w:rPr>
              <w:t xml:space="preserve">LR užsienio reikalų ministerijai </w:t>
            </w:r>
            <w:bookmarkStart w:id="1" w:name="_GoBack"/>
            <w:bookmarkEnd w:id="1"/>
          </w:p>
        </w:tc>
        <w:tc>
          <w:tcPr>
            <w:tcW w:w="4468" w:type="dxa"/>
          </w:tcPr>
          <w:p w:rsidR="0007446C" w:rsidRDefault="00A97741" w:rsidP="00A97741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F4CAB">
              <w:rPr>
                <w:sz w:val="24"/>
                <w:szCs w:val="24"/>
              </w:rPr>
              <w:t xml:space="preserve"> </w:t>
            </w:r>
            <w:r w:rsidR="0080139E">
              <w:rPr>
                <w:sz w:val="24"/>
                <w:szCs w:val="24"/>
              </w:rPr>
              <w:t>2022-0</w:t>
            </w:r>
            <w:r w:rsidR="0080139E">
              <w:rPr>
                <w:sz w:val="24"/>
                <w:szCs w:val="24"/>
                <w:lang w:val="en-US"/>
              </w:rPr>
              <w:t>8</w:t>
            </w:r>
            <w:r w:rsidR="002D37BF">
              <w:rPr>
                <w:sz w:val="24"/>
                <w:szCs w:val="24"/>
              </w:rPr>
              <w:t xml:space="preserve">-     </w:t>
            </w:r>
            <w:r w:rsidR="00BE1151">
              <w:rPr>
                <w:sz w:val="24"/>
                <w:szCs w:val="24"/>
              </w:rPr>
              <w:t>Nr. (76.8.12E</w:t>
            </w:r>
            <w:r w:rsidR="002F4CAB" w:rsidRPr="002F4CAB">
              <w:rPr>
                <w:sz w:val="24"/>
                <w:szCs w:val="24"/>
              </w:rPr>
              <w:t>) S76-</w:t>
            </w:r>
          </w:p>
        </w:tc>
      </w:tr>
      <w:tr w:rsidR="00254289" w:rsidTr="00FB1822">
        <w:trPr>
          <w:gridBefore w:val="1"/>
          <w:gridAfter w:val="3"/>
          <w:wBefore w:w="8" w:type="dxa"/>
          <w:wAfter w:w="4948" w:type="dxa"/>
          <w:trHeight w:hRule="exact" w:val="1674"/>
        </w:trPr>
        <w:tc>
          <w:tcPr>
            <w:tcW w:w="4468" w:type="dxa"/>
          </w:tcPr>
          <w:p w:rsidR="00254289" w:rsidRDefault="00254289" w:rsidP="0087032E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708A1" w:rsidTr="000D333E">
        <w:trPr>
          <w:gridBefore w:val="1"/>
          <w:gridAfter w:val="1"/>
          <w:wBefore w:w="8" w:type="dxa"/>
          <w:wAfter w:w="6" w:type="dxa"/>
          <w:trHeight w:hRule="exact" w:val="74"/>
        </w:trPr>
        <w:tc>
          <w:tcPr>
            <w:tcW w:w="4942" w:type="dxa"/>
            <w:gridSpan w:val="2"/>
          </w:tcPr>
          <w:p w:rsidR="003708A1" w:rsidRPr="006D30CF" w:rsidRDefault="003708A1" w:rsidP="006D30CF">
            <w:pPr>
              <w:rPr>
                <w:sz w:val="24"/>
              </w:rPr>
            </w:pPr>
          </w:p>
        </w:tc>
        <w:tc>
          <w:tcPr>
            <w:tcW w:w="4468" w:type="dxa"/>
          </w:tcPr>
          <w:p w:rsidR="003708A1" w:rsidRDefault="003708A1" w:rsidP="00A97741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ind w:left="420"/>
              <w:rPr>
                <w:sz w:val="24"/>
                <w:szCs w:val="24"/>
              </w:rPr>
            </w:pPr>
          </w:p>
        </w:tc>
      </w:tr>
      <w:tr w:rsidR="0007446C" w:rsidTr="00A97741">
        <w:trPr>
          <w:gridBefore w:val="1"/>
          <w:wBefore w:w="8" w:type="dxa"/>
          <w:cantSplit/>
          <w:trHeight w:val="1118"/>
        </w:trPr>
        <w:tc>
          <w:tcPr>
            <w:tcW w:w="9416" w:type="dxa"/>
            <w:gridSpan w:val="4"/>
          </w:tcPr>
          <w:p w:rsidR="002362E6" w:rsidRPr="007C66B7" w:rsidRDefault="00F43058" w:rsidP="006A1AF7">
            <w:pPr>
              <w:tabs>
                <w:tab w:val="left" w:pos="198"/>
                <w:tab w:val="left" w:pos="1985"/>
                <w:tab w:val="left" w:pos="2977"/>
              </w:tabs>
              <w:spacing w:line="360" w:lineRule="auto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DĖL</w:t>
            </w:r>
            <w:r w:rsidR="00907530">
              <w:rPr>
                <w:b/>
                <w:sz w:val="24"/>
              </w:rPr>
              <w:t xml:space="preserve"> </w:t>
            </w:r>
            <w:r w:rsidR="002D37BF">
              <w:rPr>
                <w:b/>
                <w:sz w:val="24"/>
              </w:rPr>
              <w:t>NAUJO</w:t>
            </w:r>
            <w:r w:rsidR="00A66FA2">
              <w:rPr>
                <w:b/>
                <w:sz w:val="24"/>
              </w:rPr>
              <w:t xml:space="preserve"> </w:t>
            </w:r>
            <w:r w:rsidR="006A1AF7">
              <w:rPr>
                <w:b/>
                <w:sz w:val="24"/>
              </w:rPr>
              <w:t xml:space="preserve">SNE </w:t>
            </w:r>
            <w:r w:rsidR="002D37BF">
              <w:rPr>
                <w:b/>
                <w:sz w:val="24"/>
              </w:rPr>
              <w:t>DARBO SKELBIMO</w:t>
            </w:r>
            <w:r w:rsidR="00A66FA2">
              <w:rPr>
                <w:b/>
                <w:sz w:val="24"/>
              </w:rPr>
              <w:t xml:space="preserve"> </w:t>
            </w:r>
            <w:r w:rsidR="006A1AF7">
              <w:rPr>
                <w:b/>
                <w:sz w:val="24"/>
              </w:rPr>
              <w:t>EIVT</w:t>
            </w:r>
          </w:p>
        </w:tc>
      </w:tr>
    </w:tbl>
    <w:p w:rsidR="002D37BF" w:rsidRPr="002D37BF" w:rsidRDefault="00F43058" w:rsidP="002D37BF">
      <w:pPr>
        <w:tabs>
          <w:tab w:val="left" w:pos="1095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ab/>
      </w:r>
      <w:r w:rsidR="00DF1740" w:rsidRPr="00EC4298">
        <w:rPr>
          <w:bCs/>
          <w:sz w:val="24"/>
          <w:szCs w:val="24"/>
        </w:rPr>
        <w:t>Persiunčiame</w:t>
      </w:r>
      <w:r w:rsidR="00C97F8C">
        <w:rPr>
          <w:sz w:val="24"/>
          <w:szCs w:val="24"/>
        </w:rPr>
        <w:t xml:space="preserve"> </w:t>
      </w:r>
      <w:r w:rsidR="007C66B7" w:rsidRPr="007C66B7">
        <w:rPr>
          <w:sz w:val="24"/>
          <w:szCs w:val="24"/>
        </w:rPr>
        <w:t xml:space="preserve">Europos išorinių veiksmų tarnybos (EIVT) </w:t>
      </w:r>
      <w:r w:rsidR="00C915C4">
        <w:rPr>
          <w:sz w:val="24"/>
          <w:szCs w:val="24"/>
        </w:rPr>
        <w:t xml:space="preserve">raštą, </w:t>
      </w:r>
      <w:r w:rsidR="009A08AB">
        <w:rPr>
          <w:bCs/>
          <w:sz w:val="24"/>
        </w:rPr>
        <w:t xml:space="preserve">kuriuo </w:t>
      </w:r>
      <w:r w:rsidR="002D37BF">
        <w:rPr>
          <w:bCs/>
          <w:sz w:val="24"/>
        </w:rPr>
        <w:t>informuojama apie naują darbo skelbimą</w:t>
      </w:r>
      <w:r w:rsidR="00A66FA2">
        <w:rPr>
          <w:bCs/>
          <w:sz w:val="24"/>
        </w:rPr>
        <w:t xml:space="preserve"> </w:t>
      </w:r>
      <w:r w:rsidR="0032486F">
        <w:rPr>
          <w:bCs/>
          <w:sz w:val="24"/>
        </w:rPr>
        <w:t xml:space="preserve">deleguotiems </w:t>
      </w:r>
      <w:r w:rsidR="0080139E">
        <w:rPr>
          <w:bCs/>
          <w:sz w:val="24"/>
        </w:rPr>
        <w:t>nacionaliniams ekspertams (SNE)</w:t>
      </w:r>
      <w:r w:rsidR="0032486F">
        <w:rPr>
          <w:bCs/>
          <w:sz w:val="24"/>
        </w:rPr>
        <w:t xml:space="preserve"> </w:t>
      </w:r>
      <w:r w:rsidR="002D37BF">
        <w:rPr>
          <w:bCs/>
          <w:sz w:val="24"/>
        </w:rPr>
        <w:t xml:space="preserve">politikos pareigūno pareigybei </w:t>
      </w:r>
      <w:r w:rsidR="0080139E">
        <w:rPr>
          <w:bCs/>
          <w:sz w:val="24"/>
        </w:rPr>
        <w:t xml:space="preserve">Europos Sąjungos </w:t>
      </w:r>
      <w:r w:rsidR="002D37BF" w:rsidRPr="002D37BF">
        <w:rPr>
          <w:bCs/>
          <w:sz w:val="24"/>
        </w:rPr>
        <w:t>Rytų Europos ir Centrinės Azijos direktorate</w:t>
      </w:r>
      <w:r w:rsidR="002D37BF">
        <w:rPr>
          <w:bCs/>
          <w:sz w:val="24"/>
        </w:rPr>
        <w:t>,</w:t>
      </w:r>
      <w:r w:rsidR="002D37BF" w:rsidRPr="002D37BF">
        <w:rPr>
          <w:bCs/>
          <w:sz w:val="24"/>
        </w:rPr>
        <w:t xml:space="preserve"> </w:t>
      </w:r>
      <w:r w:rsidR="002D37BF">
        <w:rPr>
          <w:bCs/>
          <w:sz w:val="24"/>
        </w:rPr>
        <w:t>Ukrainos skyriuje</w:t>
      </w:r>
      <w:r w:rsidR="002D37BF" w:rsidRPr="002D37BF">
        <w:rPr>
          <w:bCs/>
          <w:sz w:val="24"/>
        </w:rPr>
        <w:t xml:space="preserve"> (EURCA.2)</w:t>
      </w:r>
      <w:r w:rsidR="002D37BF">
        <w:rPr>
          <w:bCs/>
          <w:sz w:val="24"/>
        </w:rPr>
        <w:t>.</w:t>
      </w:r>
    </w:p>
    <w:p w:rsidR="00F43058" w:rsidRPr="007D7733" w:rsidRDefault="00F43058" w:rsidP="00F43058">
      <w:pPr>
        <w:tabs>
          <w:tab w:val="left" w:pos="1095"/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lang w:val="en-US"/>
        </w:rPr>
      </w:pPr>
      <w:r w:rsidRPr="002F4CAB">
        <w:rPr>
          <w:bCs/>
          <w:sz w:val="24"/>
        </w:rPr>
        <w:tab/>
      </w:r>
      <w:r w:rsidR="00CB589A">
        <w:rPr>
          <w:bCs/>
          <w:sz w:val="24"/>
        </w:rPr>
        <w:t xml:space="preserve">PRIDEDAMA: </w:t>
      </w:r>
      <w:r w:rsidR="002D37BF">
        <w:rPr>
          <w:bCs/>
          <w:sz w:val="24"/>
          <w:lang w:val="en-US"/>
        </w:rPr>
        <w:t>6</w:t>
      </w:r>
      <w:r w:rsidR="00904101">
        <w:rPr>
          <w:bCs/>
          <w:sz w:val="24"/>
        </w:rPr>
        <w:t xml:space="preserve"> </w:t>
      </w:r>
      <w:r w:rsidR="00581F26">
        <w:rPr>
          <w:bCs/>
          <w:sz w:val="24"/>
        </w:rPr>
        <w:t>l</w:t>
      </w:r>
      <w:r w:rsidR="008B29C3">
        <w:rPr>
          <w:bCs/>
          <w:sz w:val="24"/>
        </w:rPr>
        <w:t>a</w:t>
      </w:r>
      <w:r w:rsidR="007724E1">
        <w:rPr>
          <w:bCs/>
          <w:sz w:val="24"/>
        </w:rPr>
        <w:t>pai</w:t>
      </w:r>
      <w:r w:rsidR="00681C76">
        <w:rPr>
          <w:bCs/>
          <w:sz w:val="24"/>
        </w:rPr>
        <w:t xml:space="preserve">. </w:t>
      </w:r>
      <w:r w:rsidR="00F1298A">
        <w:rPr>
          <w:bCs/>
          <w:sz w:val="24"/>
        </w:rPr>
        <w:t xml:space="preserve"> </w:t>
      </w:r>
      <w:r w:rsidR="00B549D9">
        <w:rPr>
          <w:bCs/>
          <w:sz w:val="24"/>
        </w:rPr>
        <w:t xml:space="preserve"> </w:t>
      </w:r>
      <w:r w:rsidR="008D340B">
        <w:rPr>
          <w:bCs/>
          <w:sz w:val="24"/>
        </w:rPr>
        <w:t xml:space="preserve"> </w:t>
      </w:r>
      <w:r w:rsidR="00F0017E">
        <w:rPr>
          <w:bCs/>
          <w:sz w:val="24"/>
        </w:rPr>
        <w:t xml:space="preserve"> </w:t>
      </w:r>
      <w:r w:rsidR="002F5FBA">
        <w:rPr>
          <w:bCs/>
          <w:sz w:val="24"/>
        </w:rPr>
        <w:t xml:space="preserve"> </w:t>
      </w:r>
      <w:r w:rsidR="00EE442D">
        <w:rPr>
          <w:bCs/>
          <w:sz w:val="24"/>
        </w:rPr>
        <w:t xml:space="preserve"> </w:t>
      </w:r>
      <w:r w:rsidR="008047C4">
        <w:rPr>
          <w:bCs/>
          <w:sz w:val="24"/>
        </w:rPr>
        <w:t xml:space="preserve"> </w:t>
      </w:r>
      <w:r w:rsidR="00BB403C">
        <w:rPr>
          <w:bCs/>
          <w:sz w:val="24"/>
        </w:rPr>
        <w:t xml:space="preserve"> </w:t>
      </w:r>
    </w:p>
    <w:p w:rsidR="005D5D70" w:rsidRDefault="005D5D70" w:rsidP="002F4CAB">
      <w:pPr>
        <w:overflowPunct w:val="0"/>
        <w:autoSpaceDE w:val="0"/>
        <w:autoSpaceDN w:val="0"/>
        <w:adjustRightInd w:val="0"/>
        <w:rPr>
          <w:sz w:val="24"/>
        </w:rPr>
      </w:pPr>
    </w:p>
    <w:p w:rsidR="0086453F" w:rsidRDefault="0086453F" w:rsidP="002F4CAB">
      <w:pPr>
        <w:overflowPunct w:val="0"/>
        <w:autoSpaceDE w:val="0"/>
        <w:autoSpaceDN w:val="0"/>
        <w:adjustRightInd w:val="0"/>
        <w:rPr>
          <w:sz w:val="24"/>
        </w:rPr>
      </w:pPr>
    </w:p>
    <w:p w:rsidR="0086453F" w:rsidRDefault="0086453F" w:rsidP="002F4CAB">
      <w:pPr>
        <w:overflowPunct w:val="0"/>
        <w:autoSpaceDE w:val="0"/>
        <w:autoSpaceDN w:val="0"/>
        <w:adjustRightInd w:val="0"/>
        <w:rPr>
          <w:sz w:val="24"/>
        </w:rPr>
      </w:pPr>
    </w:p>
    <w:p w:rsidR="0086453F" w:rsidRDefault="0086453F" w:rsidP="002F4CAB">
      <w:pPr>
        <w:overflowPunct w:val="0"/>
        <w:autoSpaceDE w:val="0"/>
        <w:autoSpaceDN w:val="0"/>
        <w:adjustRightInd w:val="0"/>
        <w:rPr>
          <w:sz w:val="24"/>
        </w:rPr>
      </w:pPr>
    </w:p>
    <w:p w:rsidR="00BA49C9" w:rsidRDefault="00BA49C9" w:rsidP="002F4CA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BA49C9" w:rsidRDefault="00BA49C9" w:rsidP="002F4CA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BA49C9" w:rsidRPr="002F4CAB" w:rsidRDefault="00BA49C9" w:rsidP="002F4CA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AC4954" w:rsidRDefault="00BE1151" w:rsidP="00237ADC">
      <w:pPr>
        <w:rPr>
          <w:sz w:val="24"/>
          <w:szCs w:val="24"/>
        </w:rPr>
      </w:pPr>
      <w:r>
        <w:rPr>
          <w:sz w:val="24"/>
          <w:szCs w:val="24"/>
        </w:rPr>
        <w:t>Patarėja</w:t>
      </w:r>
      <w:r w:rsidR="00AC4954">
        <w:rPr>
          <w:sz w:val="24"/>
          <w:szCs w:val="24"/>
        </w:rPr>
        <w:t>,</w:t>
      </w:r>
    </w:p>
    <w:p w:rsidR="00237ADC" w:rsidRPr="009215CE" w:rsidRDefault="00BE1151" w:rsidP="00237ADC">
      <w:pPr>
        <w:rPr>
          <w:sz w:val="24"/>
          <w:szCs w:val="24"/>
        </w:rPr>
      </w:pPr>
      <w:r w:rsidRPr="00BE1151">
        <w:rPr>
          <w:sz w:val="24"/>
          <w:szCs w:val="24"/>
        </w:rPr>
        <w:t xml:space="preserve">laikinai atliekanti Lietuvos nuolatinio atstovo ES funkcijas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Žana </w:t>
      </w:r>
      <w:proofErr w:type="spellStart"/>
      <w:r>
        <w:rPr>
          <w:sz w:val="24"/>
          <w:szCs w:val="24"/>
        </w:rPr>
        <w:t>Tarasė</w:t>
      </w:r>
      <w:proofErr w:type="spellEnd"/>
      <w:r w:rsidR="00CF3FB0">
        <w:rPr>
          <w:sz w:val="24"/>
          <w:szCs w:val="24"/>
        </w:rPr>
        <w:t xml:space="preserve">            </w:t>
      </w:r>
      <w:r w:rsidR="00182C9D">
        <w:rPr>
          <w:sz w:val="24"/>
          <w:szCs w:val="24"/>
        </w:rPr>
        <w:t xml:space="preserve">          </w:t>
      </w:r>
      <w:r w:rsidR="009A08AB">
        <w:rPr>
          <w:sz w:val="24"/>
          <w:szCs w:val="24"/>
        </w:rPr>
        <w:t xml:space="preserve">                             </w:t>
      </w:r>
    </w:p>
    <w:p w:rsidR="000818B9" w:rsidRDefault="000818B9" w:rsidP="002F4CAB"/>
    <w:p w:rsidR="00F3783A" w:rsidRDefault="00F3783A" w:rsidP="002F4CAB">
      <w:pPr>
        <w:rPr>
          <w:lang w:val="en-US"/>
        </w:rPr>
      </w:pPr>
    </w:p>
    <w:p w:rsidR="006F06C4" w:rsidRDefault="006F06C4" w:rsidP="002F4CAB">
      <w:pPr>
        <w:rPr>
          <w:lang w:val="en-US"/>
        </w:rPr>
      </w:pPr>
    </w:p>
    <w:p w:rsidR="00376263" w:rsidRDefault="00376263" w:rsidP="002F4CAB">
      <w:pPr>
        <w:rPr>
          <w:lang w:val="en-US"/>
        </w:rPr>
      </w:pPr>
    </w:p>
    <w:p w:rsidR="007C17D4" w:rsidRDefault="007C17D4" w:rsidP="002F4CAB">
      <w:pPr>
        <w:rPr>
          <w:lang w:val="en-US"/>
        </w:rPr>
      </w:pPr>
    </w:p>
    <w:p w:rsidR="00904101" w:rsidRDefault="00904101" w:rsidP="002F4CAB">
      <w:pPr>
        <w:rPr>
          <w:lang w:val="en-US"/>
        </w:rPr>
      </w:pPr>
    </w:p>
    <w:p w:rsidR="00324088" w:rsidRDefault="00324088" w:rsidP="002F4CAB">
      <w:pPr>
        <w:rPr>
          <w:lang w:val="en-US"/>
        </w:rPr>
      </w:pPr>
    </w:p>
    <w:p w:rsidR="006E62B8" w:rsidRDefault="006E62B8" w:rsidP="002F4CAB">
      <w:pPr>
        <w:rPr>
          <w:lang w:val="en-US"/>
        </w:rPr>
      </w:pPr>
    </w:p>
    <w:p w:rsidR="007129E8" w:rsidRDefault="007129E8" w:rsidP="002F4CAB">
      <w:pPr>
        <w:rPr>
          <w:lang w:val="en-US"/>
        </w:rPr>
      </w:pPr>
    </w:p>
    <w:p w:rsidR="007724E1" w:rsidRDefault="007724E1" w:rsidP="002F4CAB">
      <w:pPr>
        <w:rPr>
          <w:lang w:val="en-US"/>
        </w:rPr>
      </w:pPr>
    </w:p>
    <w:p w:rsidR="006924C5" w:rsidRDefault="006924C5" w:rsidP="002F4CAB">
      <w:pPr>
        <w:rPr>
          <w:lang w:val="en-US"/>
        </w:rPr>
      </w:pPr>
    </w:p>
    <w:p w:rsidR="00935C94" w:rsidRPr="002F4CAB" w:rsidRDefault="00935C94" w:rsidP="002F4CAB"/>
    <w:p w:rsidR="002F4CAB" w:rsidRPr="002F4CAB" w:rsidRDefault="002F4CAB" w:rsidP="002F4CAB">
      <w:r w:rsidRPr="002F4CAB">
        <w:t>Originalas nebus siunčiamas.</w:t>
      </w:r>
      <w:r w:rsidRPr="002F4CAB">
        <w:tab/>
      </w:r>
      <w:r w:rsidRPr="002F4CAB">
        <w:tab/>
      </w:r>
      <w:r w:rsidRPr="002F4CAB">
        <w:tab/>
      </w:r>
      <w:r w:rsidRPr="002F4CAB">
        <w:tab/>
      </w:r>
      <w:r w:rsidRPr="002F4CAB">
        <w:tab/>
      </w:r>
      <w:r w:rsidRPr="002F4CAB">
        <w:tab/>
      </w:r>
      <w:r w:rsidRPr="002F4CAB">
        <w:tab/>
        <w:t xml:space="preserve">           </w:t>
      </w:r>
      <w:r w:rsidRPr="002F4CAB">
        <w:tab/>
      </w:r>
    </w:p>
    <w:p w:rsidR="00B22078" w:rsidRPr="007C66B7" w:rsidRDefault="000F58F8" w:rsidP="00C42DA4">
      <w:pPr>
        <w:rPr>
          <w:lang w:val="en-US"/>
        </w:rPr>
      </w:pPr>
      <w:r>
        <w:t>Karolina Rimkutė</w:t>
      </w:r>
      <w:r w:rsidR="002F4CAB" w:rsidRPr="002F4CAB">
        <w:t>, +32</w:t>
      </w:r>
      <w:r>
        <w:t> 491 92 33 47</w:t>
      </w:r>
      <w:r w:rsidR="002F4CAB" w:rsidRPr="002F4CAB">
        <w:t xml:space="preserve">, </w:t>
      </w:r>
      <w:proofErr w:type="spellStart"/>
      <w:r>
        <w:t>karolina.rimkute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urm</w:t>
      </w:r>
      <w:r w:rsidR="002F4CAB" w:rsidRPr="002F4CAB">
        <w:rPr>
          <w:lang w:val="en-US"/>
        </w:rPr>
        <w:t>.lt</w:t>
      </w:r>
      <w:proofErr w:type="spellEnd"/>
    </w:p>
    <w:sectPr w:rsidR="00B22078" w:rsidRPr="007C66B7" w:rsidSect="00F13CC5">
      <w:footerReference w:type="default" r:id="rId9"/>
      <w:type w:val="continuous"/>
      <w:pgSz w:w="11907" w:h="16840" w:code="9"/>
      <w:pgMar w:top="1134" w:right="567" w:bottom="1134" w:left="1701" w:header="340" w:footer="4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1B" w:rsidRDefault="00B12B1B">
      <w:r>
        <w:separator/>
      </w:r>
    </w:p>
  </w:endnote>
  <w:endnote w:type="continuationSeparator" w:id="0">
    <w:p w:rsidR="00B12B1B" w:rsidRDefault="00B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96A73">
      <w:trPr>
        <w:trHeight w:hRule="exact" w:val="794"/>
      </w:trPr>
      <w:tc>
        <w:tcPr>
          <w:tcW w:w="5184" w:type="dxa"/>
        </w:tcPr>
        <w:p w:rsidR="00F96A73" w:rsidRDefault="00F96A73">
          <w:pPr>
            <w:pStyle w:val="Footer"/>
          </w:pPr>
        </w:p>
      </w:tc>
      <w:tc>
        <w:tcPr>
          <w:tcW w:w="2592" w:type="dxa"/>
        </w:tcPr>
        <w:p w:rsidR="00F96A73" w:rsidRDefault="00F96A73">
          <w:pPr>
            <w:pStyle w:val="Footer"/>
          </w:pPr>
        </w:p>
      </w:tc>
      <w:tc>
        <w:tcPr>
          <w:tcW w:w="2592" w:type="dxa"/>
        </w:tcPr>
        <w:p w:rsidR="00F96A73" w:rsidRDefault="00F96A7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F96A73" w:rsidRDefault="00F96A7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1B" w:rsidRDefault="00B12B1B">
      <w:r>
        <w:separator/>
      </w:r>
    </w:p>
  </w:footnote>
  <w:footnote w:type="continuationSeparator" w:id="0">
    <w:p w:rsidR="00B12B1B" w:rsidRDefault="00B1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3"/>
    <w:rsid w:val="00000A54"/>
    <w:rsid w:val="000011CA"/>
    <w:rsid w:val="00001333"/>
    <w:rsid w:val="00002AA1"/>
    <w:rsid w:val="00003230"/>
    <w:rsid w:val="000041A6"/>
    <w:rsid w:val="0000513E"/>
    <w:rsid w:val="00005456"/>
    <w:rsid w:val="000057F1"/>
    <w:rsid w:val="00005946"/>
    <w:rsid w:val="00007493"/>
    <w:rsid w:val="00007F1B"/>
    <w:rsid w:val="00007F5D"/>
    <w:rsid w:val="00010A85"/>
    <w:rsid w:val="00012297"/>
    <w:rsid w:val="00012E78"/>
    <w:rsid w:val="00013CC9"/>
    <w:rsid w:val="000147F9"/>
    <w:rsid w:val="000160BB"/>
    <w:rsid w:val="000164C3"/>
    <w:rsid w:val="00016982"/>
    <w:rsid w:val="000173B1"/>
    <w:rsid w:val="00020E75"/>
    <w:rsid w:val="0002113D"/>
    <w:rsid w:val="00022279"/>
    <w:rsid w:val="00022446"/>
    <w:rsid w:val="000226A1"/>
    <w:rsid w:val="00023FA6"/>
    <w:rsid w:val="00025392"/>
    <w:rsid w:val="00025FE6"/>
    <w:rsid w:val="000279B4"/>
    <w:rsid w:val="0003036F"/>
    <w:rsid w:val="0003043F"/>
    <w:rsid w:val="0003073B"/>
    <w:rsid w:val="0003171A"/>
    <w:rsid w:val="00032873"/>
    <w:rsid w:val="00032C0C"/>
    <w:rsid w:val="00032D01"/>
    <w:rsid w:val="00036A73"/>
    <w:rsid w:val="000400DF"/>
    <w:rsid w:val="00040419"/>
    <w:rsid w:val="00040A3A"/>
    <w:rsid w:val="0004244F"/>
    <w:rsid w:val="0004278A"/>
    <w:rsid w:val="000433CC"/>
    <w:rsid w:val="000441F3"/>
    <w:rsid w:val="00044D6C"/>
    <w:rsid w:val="00044DCB"/>
    <w:rsid w:val="00045B3E"/>
    <w:rsid w:val="00045CC6"/>
    <w:rsid w:val="00047750"/>
    <w:rsid w:val="00052102"/>
    <w:rsid w:val="00052AFE"/>
    <w:rsid w:val="00053070"/>
    <w:rsid w:val="000532BA"/>
    <w:rsid w:val="00054D92"/>
    <w:rsid w:val="00055131"/>
    <w:rsid w:val="00055E7A"/>
    <w:rsid w:val="0005618A"/>
    <w:rsid w:val="00056AA1"/>
    <w:rsid w:val="00060525"/>
    <w:rsid w:val="00060C1D"/>
    <w:rsid w:val="00060EB1"/>
    <w:rsid w:val="00061264"/>
    <w:rsid w:val="00061582"/>
    <w:rsid w:val="00061EF2"/>
    <w:rsid w:val="0006229C"/>
    <w:rsid w:val="0006288A"/>
    <w:rsid w:val="000635C7"/>
    <w:rsid w:val="000640F2"/>
    <w:rsid w:val="0006438D"/>
    <w:rsid w:val="00065DEB"/>
    <w:rsid w:val="00070B0D"/>
    <w:rsid w:val="0007111B"/>
    <w:rsid w:val="00071F52"/>
    <w:rsid w:val="00074292"/>
    <w:rsid w:val="0007446C"/>
    <w:rsid w:val="00077926"/>
    <w:rsid w:val="000811BB"/>
    <w:rsid w:val="000818B9"/>
    <w:rsid w:val="00082D87"/>
    <w:rsid w:val="00083DAE"/>
    <w:rsid w:val="00084C65"/>
    <w:rsid w:val="0008598A"/>
    <w:rsid w:val="000871A6"/>
    <w:rsid w:val="0009055B"/>
    <w:rsid w:val="00090A1F"/>
    <w:rsid w:val="00092BBC"/>
    <w:rsid w:val="00092EE2"/>
    <w:rsid w:val="00093DDF"/>
    <w:rsid w:val="00094C78"/>
    <w:rsid w:val="00094E23"/>
    <w:rsid w:val="000957F1"/>
    <w:rsid w:val="00096DB2"/>
    <w:rsid w:val="00097C64"/>
    <w:rsid w:val="00097E52"/>
    <w:rsid w:val="000A0783"/>
    <w:rsid w:val="000A0A0E"/>
    <w:rsid w:val="000A20F8"/>
    <w:rsid w:val="000A3893"/>
    <w:rsid w:val="000A3CC2"/>
    <w:rsid w:val="000A3D59"/>
    <w:rsid w:val="000A4325"/>
    <w:rsid w:val="000A539F"/>
    <w:rsid w:val="000A60AF"/>
    <w:rsid w:val="000A60ED"/>
    <w:rsid w:val="000A6B1A"/>
    <w:rsid w:val="000A6D2F"/>
    <w:rsid w:val="000A7941"/>
    <w:rsid w:val="000B0FE4"/>
    <w:rsid w:val="000B20EC"/>
    <w:rsid w:val="000B2216"/>
    <w:rsid w:val="000B2DB3"/>
    <w:rsid w:val="000B3066"/>
    <w:rsid w:val="000B3D0D"/>
    <w:rsid w:val="000B43B9"/>
    <w:rsid w:val="000B6319"/>
    <w:rsid w:val="000B6605"/>
    <w:rsid w:val="000B7149"/>
    <w:rsid w:val="000C0256"/>
    <w:rsid w:val="000C1271"/>
    <w:rsid w:val="000C2D00"/>
    <w:rsid w:val="000C4B82"/>
    <w:rsid w:val="000C5408"/>
    <w:rsid w:val="000C6B77"/>
    <w:rsid w:val="000D025D"/>
    <w:rsid w:val="000D333E"/>
    <w:rsid w:val="000D3834"/>
    <w:rsid w:val="000D3E38"/>
    <w:rsid w:val="000D46C0"/>
    <w:rsid w:val="000D474F"/>
    <w:rsid w:val="000D4AF0"/>
    <w:rsid w:val="000D4CCC"/>
    <w:rsid w:val="000D5A2C"/>
    <w:rsid w:val="000D73C4"/>
    <w:rsid w:val="000D776B"/>
    <w:rsid w:val="000E05DE"/>
    <w:rsid w:val="000E0E15"/>
    <w:rsid w:val="000E14BF"/>
    <w:rsid w:val="000E1878"/>
    <w:rsid w:val="000E2591"/>
    <w:rsid w:val="000E5132"/>
    <w:rsid w:val="000E61CF"/>
    <w:rsid w:val="000E65C6"/>
    <w:rsid w:val="000E70DD"/>
    <w:rsid w:val="000F0AA7"/>
    <w:rsid w:val="000F1430"/>
    <w:rsid w:val="000F1746"/>
    <w:rsid w:val="000F198A"/>
    <w:rsid w:val="000F404C"/>
    <w:rsid w:val="000F58F8"/>
    <w:rsid w:val="000F6914"/>
    <w:rsid w:val="000F76A2"/>
    <w:rsid w:val="000F7765"/>
    <w:rsid w:val="0010074F"/>
    <w:rsid w:val="001013B4"/>
    <w:rsid w:val="00101456"/>
    <w:rsid w:val="00101984"/>
    <w:rsid w:val="001019BD"/>
    <w:rsid w:val="00102738"/>
    <w:rsid w:val="00103424"/>
    <w:rsid w:val="001036D9"/>
    <w:rsid w:val="001039DE"/>
    <w:rsid w:val="00103DE4"/>
    <w:rsid w:val="001051BD"/>
    <w:rsid w:val="00105C8E"/>
    <w:rsid w:val="00106D8A"/>
    <w:rsid w:val="00107745"/>
    <w:rsid w:val="00107BA0"/>
    <w:rsid w:val="00110B1A"/>
    <w:rsid w:val="001115F4"/>
    <w:rsid w:val="00111CBD"/>
    <w:rsid w:val="00112DED"/>
    <w:rsid w:val="00112F41"/>
    <w:rsid w:val="0011323E"/>
    <w:rsid w:val="00113C00"/>
    <w:rsid w:val="00116C61"/>
    <w:rsid w:val="001205A9"/>
    <w:rsid w:val="00120C70"/>
    <w:rsid w:val="001219D5"/>
    <w:rsid w:val="00122B4F"/>
    <w:rsid w:val="00123952"/>
    <w:rsid w:val="00123D55"/>
    <w:rsid w:val="00125087"/>
    <w:rsid w:val="0012603E"/>
    <w:rsid w:val="001262BF"/>
    <w:rsid w:val="0012779D"/>
    <w:rsid w:val="00131F61"/>
    <w:rsid w:val="00132178"/>
    <w:rsid w:val="0013268D"/>
    <w:rsid w:val="00132AF8"/>
    <w:rsid w:val="00133CA0"/>
    <w:rsid w:val="00134AAB"/>
    <w:rsid w:val="00134CD0"/>
    <w:rsid w:val="00134EB3"/>
    <w:rsid w:val="00134F81"/>
    <w:rsid w:val="00135514"/>
    <w:rsid w:val="001365AC"/>
    <w:rsid w:val="001365B3"/>
    <w:rsid w:val="00141462"/>
    <w:rsid w:val="001418BC"/>
    <w:rsid w:val="00143423"/>
    <w:rsid w:val="00143A07"/>
    <w:rsid w:val="001451AF"/>
    <w:rsid w:val="001456FA"/>
    <w:rsid w:val="00145C95"/>
    <w:rsid w:val="00146019"/>
    <w:rsid w:val="00146509"/>
    <w:rsid w:val="001469E6"/>
    <w:rsid w:val="0015138B"/>
    <w:rsid w:val="00151AB2"/>
    <w:rsid w:val="00152CA7"/>
    <w:rsid w:val="001537AE"/>
    <w:rsid w:val="00154106"/>
    <w:rsid w:val="0015421E"/>
    <w:rsid w:val="00156585"/>
    <w:rsid w:val="0015695E"/>
    <w:rsid w:val="00157DBF"/>
    <w:rsid w:val="00160473"/>
    <w:rsid w:val="00160ACB"/>
    <w:rsid w:val="00160D58"/>
    <w:rsid w:val="0016171B"/>
    <w:rsid w:val="00161817"/>
    <w:rsid w:val="001625E8"/>
    <w:rsid w:val="00162B1A"/>
    <w:rsid w:val="001630E3"/>
    <w:rsid w:val="00163B3B"/>
    <w:rsid w:val="001658A0"/>
    <w:rsid w:val="00166166"/>
    <w:rsid w:val="00170B52"/>
    <w:rsid w:val="001714DD"/>
    <w:rsid w:val="00172812"/>
    <w:rsid w:val="00176833"/>
    <w:rsid w:val="00176F6D"/>
    <w:rsid w:val="0017795F"/>
    <w:rsid w:val="001810D2"/>
    <w:rsid w:val="00181AB6"/>
    <w:rsid w:val="00182C9D"/>
    <w:rsid w:val="001853A6"/>
    <w:rsid w:val="001870C1"/>
    <w:rsid w:val="00191763"/>
    <w:rsid w:val="0019183A"/>
    <w:rsid w:val="00191A5D"/>
    <w:rsid w:val="001921AF"/>
    <w:rsid w:val="0019232B"/>
    <w:rsid w:val="001933DE"/>
    <w:rsid w:val="00195224"/>
    <w:rsid w:val="0019667B"/>
    <w:rsid w:val="00196CF3"/>
    <w:rsid w:val="00196D24"/>
    <w:rsid w:val="0019774B"/>
    <w:rsid w:val="001A05AB"/>
    <w:rsid w:val="001A0779"/>
    <w:rsid w:val="001A17B8"/>
    <w:rsid w:val="001A3DA2"/>
    <w:rsid w:val="001A3E1E"/>
    <w:rsid w:val="001B14C0"/>
    <w:rsid w:val="001B162C"/>
    <w:rsid w:val="001B2A9A"/>
    <w:rsid w:val="001B2F48"/>
    <w:rsid w:val="001B3268"/>
    <w:rsid w:val="001B36AC"/>
    <w:rsid w:val="001C082C"/>
    <w:rsid w:val="001C0AC0"/>
    <w:rsid w:val="001C1821"/>
    <w:rsid w:val="001C1C55"/>
    <w:rsid w:val="001C1DB9"/>
    <w:rsid w:val="001C25D5"/>
    <w:rsid w:val="001C2E4A"/>
    <w:rsid w:val="001C42A7"/>
    <w:rsid w:val="001C5867"/>
    <w:rsid w:val="001C69BB"/>
    <w:rsid w:val="001D021F"/>
    <w:rsid w:val="001D03F8"/>
    <w:rsid w:val="001D27A6"/>
    <w:rsid w:val="001D5275"/>
    <w:rsid w:val="001D578F"/>
    <w:rsid w:val="001D5FD3"/>
    <w:rsid w:val="001D6C94"/>
    <w:rsid w:val="001D7C57"/>
    <w:rsid w:val="001E0594"/>
    <w:rsid w:val="001E133E"/>
    <w:rsid w:val="001E17E2"/>
    <w:rsid w:val="001E46C9"/>
    <w:rsid w:val="001E591F"/>
    <w:rsid w:val="001E62B7"/>
    <w:rsid w:val="001E6A3C"/>
    <w:rsid w:val="001F0868"/>
    <w:rsid w:val="001F0B0E"/>
    <w:rsid w:val="001F0F50"/>
    <w:rsid w:val="001F17EC"/>
    <w:rsid w:val="001F1E56"/>
    <w:rsid w:val="001F454E"/>
    <w:rsid w:val="001F6686"/>
    <w:rsid w:val="001F72CD"/>
    <w:rsid w:val="001F7CF6"/>
    <w:rsid w:val="00201BA6"/>
    <w:rsid w:val="00202977"/>
    <w:rsid w:val="002038B8"/>
    <w:rsid w:val="00206318"/>
    <w:rsid w:val="00206FA5"/>
    <w:rsid w:val="0020783F"/>
    <w:rsid w:val="002103FF"/>
    <w:rsid w:val="002108E9"/>
    <w:rsid w:val="002115CF"/>
    <w:rsid w:val="002119F9"/>
    <w:rsid w:val="002123C9"/>
    <w:rsid w:val="0021256B"/>
    <w:rsid w:val="002129CC"/>
    <w:rsid w:val="00213503"/>
    <w:rsid w:val="0021679E"/>
    <w:rsid w:val="00216E25"/>
    <w:rsid w:val="002206CD"/>
    <w:rsid w:val="00220E94"/>
    <w:rsid w:val="002219FC"/>
    <w:rsid w:val="002225FD"/>
    <w:rsid w:val="00224030"/>
    <w:rsid w:val="002244EF"/>
    <w:rsid w:val="00225EF7"/>
    <w:rsid w:val="002271C0"/>
    <w:rsid w:val="0023277E"/>
    <w:rsid w:val="002329B5"/>
    <w:rsid w:val="00232C0E"/>
    <w:rsid w:val="00234CD6"/>
    <w:rsid w:val="00235F9A"/>
    <w:rsid w:val="002362E6"/>
    <w:rsid w:val="00236ADA"/>
    <w:rsid w:val="00237ADC"/>
    <w:rsid w:val="00240A2F"/>
    <w:rsid w:val="002415A4"/>
    <w:rsid w:val="002426A5"/>
    <w:rsid w:val="0024465F"/>
    <w:rsid w:val="00247591"/>
    <w:rsid w:val="00247708"/>
    <w:rsid w:val="00247B42"/>
    <w:rsid w:val="00250188"/>
    <w:rsid w:val="002508AC"/>
    <w:rsid w:val="00251442"/>
    <w:rsid w:val="002519FF"/>
    <w:rsid w:val="00251E21"/>
    <w:rsid w:val="00253915"/>
    <w:rsid w:val="00253B16"/>
    <w:rsid w:val="00253FD6"/>
    <w:rsid w:val="00254289"/>
    <w:rsid w:val="002545C6"/>
    <w:rsid w:val="00255ECD"/>
    <w:rsid w:val="00256E8D"/>
    <w:rsid w:val="002573CC"/>
    <w:rsid w:val="00257DD6"/>
    <w:rsid w:val="00260C8E"/>
    <w:rsid w:val="00261166"/>
    <w:rsid w:val="0026133C"/>
    <w:rsid w:val="0026146C"/>
    <w:rsid w:val="0026270E"/>
    <w:rsid w:val="00262DD7"/>
    <w:rsid w:val="0026549D"/>
    <w:rsid w:val="00266FA8"/>
    <w:rsid w:val="002711D9"/>
    <w:rsid w:val="002718C7"/>
    <w:rsid w:val="00272A5D"/>
    <w:rsid w:val="0027335A"/>
    <w:rsid w:val="00273ECC"/>
    <w:rsid w:val="00273F1E"/>
    <w:rsid w:val="00276F90"/>
    <w:rsid w:val="00277DB5"/>
    <w:rsid w:val="00281A42"/>
    <w:rsid w:val="00283819"/>
    <w:rsid w:val="0028451A"/>
    <w:rsid w:val="002846D7"/>
    <w:rsid w:val="0028473C"/>
    <w:rsid w:val="00284F8E"/>
    <w:rsid w:val="00287540"/>
    <w:rsid w:val="00290A1D"/>
    <w:rsid w:val="00290F35"/>
    <w:rsid w:val="002917F1"/>
    <w:rsid w:val="00293E21"/>
    <w:rsid w:val="00295B39"/>
    <w:rsid w:val="00295CC5"/>
    <w:rsid w:val="002968CE"/>
    <w:rsid w:val="00297F03"/>
    <w:rsid w:val="002A2A14"/>
    <w:rsid w:val="002A2E92"/>
    <w:rsid w:val="002A2FE5"/>
    <w:rsid w:val="002A4463"/>
    <w:rsid w:val="002A4A93"/>
    <w:rsid w:val="002A4B46"/>
    <w:rsid w:val="002A50DA"/>
    <w:rsid w:val="002A5178"/>
    <w:rsid w:val="002A6254"/>
    <w:rsid w:val="002A6807"/>
    <w:rsid w:val="002A68E5"/>
    <w:rsid w:val="002A7189"/>
    <w:rsid w:val="002A7542"/>
    <w:rsid w:val="002A7D47"/>
    <w:rsid w:val="002A7F03"/>
    <w:rsid w:val="002B02DA"/>
    <w:rsid w:val="002B0A44"/>
    <w:rsid w:val="002B1537"/>
    <w:rsid w:val="002B2D71"/>
    <w:rsid w:val="002B4603"/>
    <w:rsid w:val="002B676A"/>
    <w:rsid w:val="002B71CE"/>
    <w:rsid w:val="002B71D9"/>
    <w:rsid w:val="002C011F"/>
    <w:rsid w:val="002C0492"/>
    <w:rsid w:val="002C0687"/>
    <w:rsid w:val="002C0739"/>
    <w:rsid w:val="002C0CDB"/>
    <w:rsid w:val="002C0DB4"/>
    <w:rsid w:val="002C1345"/>
    <w:rsid w:val="002C1380"/>
    <w:rsid w:val="002C14BE"/>
    <w:rsid w:val="002C2365"/>
    <w:rsid w:val="002C3486"/>
    <w:rsid w:val="002C3C99"/>
    <w:rsid w:val="002C4F8C"/>
    <w:rsid w:val="002C7EA7"/>
    <w:rsid w:val="002D0732"/>
    <w:rsid w:val="002D13AE"/>
    <w:rsid w:val="002D3140"/>
    <w:rsid w:val="002D3220"/>
    <w:rsid w:val="002D37BF"/>
    <w:rsid w:val="002D57F2"/>
    <w:rsid w:val="002E07E7"/>
    <w:rsid w:val="002E0FBC"/>
    <w:rsid w:val="002E340F"/>
    <w:rsid w:val="002E3DEF"/>
    <w:rsid w:val="002E66EC"/>
    <w:rsid w:val="002E6FE0"/>
    <w:rsid w:val="002F1A74"/>
    <w:rsid w:val="002F30AB"/>
    <w:rsid w:val="002F3C16"/>
    <w:rsid w:val="002F4CAB"/>
    <w:rsid w:val="002F5FBA"/>
    <w:rsid w:val="002F614E"/>
    <w:rsid w:val="00300074"/>
    <w:rsid w:val="0030160C"/>
    <w:rsid w:val="00303219"/>
    <w:rsid w:val="00303CF3"/>
    <w:rsid w:val="003046A5"/>
    <w:rsid w:val="00304CDB"/>
    <w:rsid w:val="003140A1"/>
    <w:rsid w:val="003160A0"/>
    <w:rsid w:val="003201F6"/>
    <w:rsid w:val="003218B9"/>
    <w:rsid w:val="00321F3F"/>
    <w:rsid w:val="00322621"/>
    <w:rsid w:val="00324088"/>
    <w:rsid w:val="0032486F"/>
    <w:rsid w:val="00326B8A"/>
    <w:rsid w:val="00327276"/>
    <w:rsid w:val="003317E3"/>
    <w:rsid w:val="00331CB5"/>
    <w:rsid w:val="00332DAF"/>
    <w:rsid w:val="00333E1E"/>
    <w:rsid w:val="00334F53"/>
    <w:rsid w:val="00335560"/>
    <w:rsid w:val="0034007F"/>
    <w:rsid w:val="00341777"/>
    <w:rsid w:val="00342B09"/>
    <w:rsid w:val="00342CDC"/>
    <w:rsid w:val="00343172"/>
    <w:rsid w:val="00343C41"/>
    <w:rsid w:val="00343F24"/>
    <w:rsid w:val="0034461F"/>
    <w:rsid w:val="0034541C"/>
    <w:rsid w:val="00345F49"/>
    <w:rsid w:val="003461B7"/>
    <w:rsid w:val="00346DF0"/>
    <w:rsid w:val="00350456"/>
    <w:rsid w:val="003504F4"/>
    <w:rsid w:val="003508F3"/>
    <w:rsid w:val="00350AF4"/>
    <w:rsid w:val="00350C7A"/>
    <w:rsid w:val="00350D8B"/>
    <w:rsid w:val="003550A2"/>
    <w:rsid w:val="0035674A"/>
    <w:rsid w:val="00357C6D"/>
    <w:rsid w:val="003632BF"/>
    <w:rsid w:val="00363BC9"/>
    <w:rsid w:val="00363D24"/>
    <w:rsid w:val="00364567"/>
    <w:rsid w:val="00365D57"/>
    <w:rsid w:val="00366225"/>
    <w:rsid w:val="00367FF6"/>
    <w:rsid w:val="00370277"/>
    <w:rsid w:val="003708A1"/>
    <w:rsid w:val="00371F73"/>
    <w:rsid w:val="0037201E"/>
    <w:rsid w:val="0037464D"/>
    <w:rsid w:val="00375240"/>
    <w:rsid w:val="00375F33"/>
    <w:rsid w:val="00376235"/>
    <w:rsid w:val="00376263"/>
    <w:rsid w:val="003769DC"/>
    <w:rsid w:val="00377740"/>
    <w:rsid w:val="00377890"/>
    <w:rsid w:val="00377D75"/>
    <w:rsid w:val="00381079"/>
    <w:rsid w:val="003816BB"/>
    <w:rsid w:val="00381E8A"/>
    <w:rsid w:val="00382829"/>
    <w:rsid w:val="00383361"/>
    <w:rsid w:val="003847A6"/>
    <w:rsid w:val="00384989"/>
    <w:rsid w:val="00386B62"/>
    <w:rsid w:val="00387A57"/>
    <w:rsid w:val="00390141"/>
    <w:rsid w:val="003905C5"/>
    <w:rsid w:val="0039068A"/>
    <w:rsid w:val="00391680"/>
    <w:rsid w:val="00391B20"/>
    <w:rsid w:val="003923B8"/>
    <w:rsid w:val="0039256A"/>
    <w:rsid w:val="00393212"/>
    <w:rsid w:val="0039355E"/>
    <w:rsid w:val="00393E6C"/>
    <w:rsid w:val="0039453D"/>
    <w:rsid w:val="00395F90"/>
    <w:rsid w:val="00395FA0"/>
    <w:rsid w:val="003A38B2"/>
    <w:rsid w:val="003A43F1"/>
    <w:rsid w:val="003A605B"/>
    <w:rsid w:val="003A615B"/>
    <w:rsid w:val="003A6BA7"/>
    <w:rsid w:val="003A6DFE"/>
    <w:rsid w:val="003A7A07"/>
    <w:rsid w:val="003A7A5A"/>
    <w:rsid w:val="003B0C06"/>
    <w:rsid w:val="003B1A7D"/>
    <w:rsid w:val="003B37F8"/>
    <w:rsid w:val="003B5BE7"/>
    <w:rsid w:val="003B5C45"/>
    <w:rsid w:val="003B6820"/>
    <w:rsid w:val="003B6A6D"/>
    <w:rsid w:val="003B710D"/>
    <w:rsid w:val="003B73AE"/>
    <w:rsid w:val="003B7688"/>
    <w:rsid w:val="003C08CE"/>
    <w:rsid w:val="003C1F61"/>
    <w:rsid w:val="003C426A"/>
    <w:rsid w:val="003C436C"/>
    <w:rsid w:val="003C59D5"/>
    <w:rsid w:val="003C5AFB"/>
    <w:rsid w:val="003C7128"/>
    <w:rsid w:val="003C7540"/>
    <w:rsid w:val="003C7E97"/>
    <w:rsid w:val="003D1CD4"/>
    <w:rsid w:val="003D2FB7"/>
    <w:rsid w:val="003D4461"/>
    <w:rsid w:val="003D5157"/>
    <w:rsid w:val="003D584A"/>
    <w:rsid w:val="003D5B08"/>
    <w:rsid w:val="003D5D0A"/>
    <w:rsid w:val="003D69CF"/>
    <w:rsid w:val="003D6DC0"/>
    <w:rsid w:val="003E001F"/>
    <w:rsid w:val="003E0339"/>
    <w:rsid w:val="003E03D5"/>
    <w:rsid w:val="003E1ADF"/>
    <w:rsid w:val="003E25CA"/>
    <w:rsid w:val="003E37E7"/>
    <w:rsid w:val="003E3E69"/>
    <w:rsid w:val="003E4B6F"/>
    <w:rsid w:val="003E5FCB"/>
    <w:rsid w:val="003E6CD7"/>
    <w:rsid w:val="003E7B5D"/>
    <w:rsid w:val="003F0C13"/>
    <w:rsid w:val="003F19FD"/>
    <w:rsid w:val="003F1A96"/>
    <w:rsid w:val="003F257A"/>
    <w:rsid w:val="003F2F84"/>
    <w:rsid w:val="003F44C7"/>
    <w:rsid w:val="003F539C"/>
    <w:rsid w:val="003F5D60"/>
    <w:rsid w:val="003F63B0"/>
    <w:rsid w:val="003F67D3"/>
    <w:rsid w:val="003F6C8A"/>
    <w:rsid w:val="003F6DBF"/>
    <w:rsid w:val="004004CF"/>
    <w:rsid w:val="0040112B"/>
    <w:rsid w:val="00403188"/>
    <w:rsid w:val="00403A42"/>
    <w:rsid w:val="00405C75"/>
    <w:rsid w:val="0040690A"/>
    <w:rsid w:val="0040764B"/>
    <w:rsid w:val="00407946"/>
    <w:rsid w:val="00410644"/>
    <w:rsid w:val="00410B73"/>
    <w:rsid w:val="0041277C"/>
    <w:rsid w:val="00413096"/>
    <w:rsid w:val="00413507"/>
    <w:rsid w:val="00414736"/>
    <w:rsid w:val="00415655"/>
    <w:rsid w:val="004175AF"/>
    <w:rsid w:val="00420FA8"/>
    <w:rsid w:val="004213BC"/>
    <w:rsid w:val="004220D1"/>
    <w:rsid w:val="004221F5"/>
    <w:rsid w:val="004229A1"/>
    <w:rsid w:val="00423B5B"/>
    <w:rsid w:val="0042406B"/>
    <w:rsid w:val="00425BF3"/>
    <w:rsid w:val="00426E9E"/>
    <w:rsid w:val="004273BA"/>
    <w:rsid w:val="00427679"/>
    <w:rsid w:val="004278E8"/>
    <w:rsid w:val="004305CE"/>
    <w:rsid w:val="00430CFC"/>
    <w:rsid w:val="004311DF"/>
    <w:rsid w:val="004331A3"/>
    <w:rsid w:val="0043350A"/>
    <w:rsid w:val="0043353C"/>
    <w:rsid w:val="00433E53"/>
    <w:rsid w:val="00433F66"/>
    <w:rsid w:val="00434450"/>
    <w:rsid w:val="00435F3C"/>
    <w:rsid w:val="0043632C"/>
    <w:rsid w:val="00437198"/>
    <w:rsid w:val="00437B80"/>
    <w:rsid w:val="00441D96"/>
    <w:rsid w:val="004420AA"/>
    <w:rsid w:val="0044223D"/>
    <w:rsid w:val="004424DE"/>
    <w:rsid w:val="00443F7D"/>
    <w:rsid w:val="00444BCE"/>
    <w:rsid w:val="0044580B"/>
    <w:rsid w:val="00445B46"/>
    <w:rsid w:val="00445EFB"/>
    <w:rsid w:val="0044622E"/>
    <w:rsid w:val="0044626D"/>
    <w:rsid w:val="00450E0E"/>
    <w:rsid w:val="00451CDF"/>
    <w:rsid w:val="00452CAF"/>
    <w:rsid w:val="00452DAC"/>
    <w:rsid w:val="0045333E"/>
    <w:rsid w:val="00453AB5"/>
    <w:rsid w:val="00454B98"/>
    <w:rsid w:val="00455C58"/>
    <w:rsid w:val="00456273"/>
    <w:rsid w:val="00456B4A"/>
    <w:rsid w:val="00456F3D"/>
    <w:rsid w:val="00457156"/>
    <w:rsid w:val="00457711"/>
    <w:rsid w:val="00457FDC"/>
    <w:rsid w:val="00460916"/>
    <w:rsid w:val="00460C4E"/>
    <w:rsid w:val="00461402"/>
    <w:rsid w:val="0046140D"/>
    <w:rsid w:val="00462486"/>
    <w:rsid w:val="00463A5F"/>
    <w:rsid w:val="0046415A"/>
    <w:rsid w:val="00464579"/>
    <w:rsid w:val="0046495A"/>
    <w:rsid w:val="004653D2"/>
    <w:rsid w:val="004653DA"/>
    <w:rsid w:val="00466712"/>
    <w:rsid w:val="00466E2F"/>
    <w:rsid w:val="00470959"/>
    <w:rsid w:val="00470A4D"/>
    <w:rsid w:val="00470E78"/>
    <w:rsid w:val="00471D1B"/>
    <w:rsid w:val="00472729"/>
    <w:rsid w:val="00474902"/>
    <w:rsid w:val="00475712"/>
    <w:rsid w:val="00477837"/>
    <w:rsid w:val="004801C4"/>
    <w:rsid w:val="00480598"/>
    <w:rsid w:val="00480CE9"/>
    <w:rsid w:val="004822D8"/>
    <w:rsid w:val="0048263A"/>
    <w:rsid w:val="004863C2"/>
    <w:rsid w:val="00490FB3"/>
    <w:rsid w:val="00492780"/>
    <w:rsid w:val="00493099"/>
    <w:rsid w:val="004932E3"/>
    <w:rsid w:val="00493856"/>
    <w:rsid w:val="0049418E"/>
    <w:rsid w:val="0049481A"/>
    <w:rsid w:val="004957A0"/>
    <w:rsid w:val="004A02A7"/>
    <w:rsid w:val="004A0D87"/>
    <w:rsid w:val="004A10FF"/>
    <w:rsid w:val="004A22C6"/>
    <w:rsid w:val="004A26EA"/>
    <w:rsid w:val="004A2747"/>
    <w:rsid w:val="004A2EC5"/>
    <w:rsid w:val="004A3AB2"/>
    <w:rsid w:val="004A3F50"/>
    <w:rsid w:val="004A4709"/>
    <w:rsid w:val="004A6686"/>
    <w:rsid w:val="004A6E90"/>
    <w:rsid w:val="004B0842"/>
    <w:rsid w:val="004B0E83"/>
    <w:rsid w:val="004B0F74"/>
    <w:rsid w:val="004B13E5"/>
    <w:rsid w:val="004B3A76"/>
    <w:rsid w:val="004B4786"/>
    <w:rsid w:val="004B5142"/>
    <w:rsid w:val="004B6B9E"/>
    <w:rsid w:val="004B720C"/>
    <w:rsid w:val="004C0C03"/>
    <w:rsid w:val="004C16BE"/>
    <w:rsid w:val="004C25E1"/>
    <w:rsid w:val="004C2BB8"/>
    <w:rsid w:val="004C5351"/>
    <w:rsid w:val="004C6098"/>
    <w:rsid w:val="004C6FB3"/>
    <w:rsid w:val="004D123D"/>
    <w:rsid w:val="004D2605"/>
    <w:rsid w:val="004D2BB0"/>
    <w:rsid w:val="004D3FE2"/>
    <w:rsid w:val="004D4564"/>
    <w:rsid w:val="004D4891"/>
    <w:rsid w:val="004D49F2"/>
    <w:rsid w:val="004D61E8"/>
    <w:rsid w:val="004D6B45"/>
    <w:rsid w:val="004D6F04"/>
    <w:rsid w:val="004D7BF1"/>
    <w:rsid w:val="004E0483"/>
    <w:rsid w:val="004E0712"/>
    <w:rsid w:val="004E080A"/>
    <w:rsid w:val="004E15C6"/>
    <w:rsid w:val="004E2B75"/>
    <w:rsid w:val="004E34CE"/>
    <w:rsid w:val="004E4152"/>
    <w:rsid w:val="004E4B93"/>
    <w:rsid w:val="004E57EF"/>
    <w:rsid w:val="004F10A8"/>
    <w:rsid w:val="004F1B6C"/>
    <w:rsid w:val="004F1D2D"/>
    <w:rsid w:val="004F2907"/>
    <w:rsid w:val="004F2F95"/>
    <w:rsid w:val="004F3663"/>
    <w:rsid w:val="004F7142"/>
    <w:rsid w:val="004F732E"/>
    <w:rsid w:val="00500677"/>
    <w:rsid w:val="00500CB4"/>
    <w:rsid w:val="00501B70"/>
    <w:rsid w:val="0050239F"/>
    <w:rsid w:val="00502BC4"/>
    <w:rsid w:val="00503646"/>
    <w:rsid w:val="00503F45"/>
    <w:rsid w:val="00505A3A"/>
    <w:rsid w:val="00506C82"/>
    <w:rsid w:val="00506F90"/>
    <w:rsid w:val="005071AB"/>
    <w:rsid w:val="005104C3"/>
    <w:rsid w:val="00512510"/>
    <w:rsid w:val="005126E2"/>
    <w:rsid w:val="005128F1"/>
    <w:rsid w:val="00514FF6"/>
    <w:rsid w:val="005154AB"/>
    <w:rsid w:val="0051606D"/>
    <w:rsid w:val="0051690E"/>
    <w:rsid w:val="0051697C"/>
    <w:rsid w:val="005174D6"/>
    <w:rsid w:val="00520E41"/>
    <w:rsid w:val="00521AAA"/>
    <w:rsid w:val="0052262A"/>
    <w:rsid w:val="005228D8"/>
    <w:rsid w:val="00523624"/>
    <w:rsid w:val="00523F0E"/>
    <w:rsid w:val="005260E9"/>
    <w:rsid w:val="005265F0"/>
    <w:rsid w:val="00526B82"/>
    <w:rsid w:val="005271FF"/>
    <w:rsid w:val="00527CD0"/>
    <w:rsid w:val="00527F62"/>
    <w:rsid w:val="00530C27"/>
    <w:rsid w:val="00530E27"/>
    <w:rsid w:val="005328F0"/>
    <w:rsid w:val="0053381A"/>
    <w:rsid w:val="00534885"/>
    <w:rsid w:val="00534DFD"/>
    <w:rsid w:val="0053653C"/>
    <w:rsid w:val="00540449"/>
    <w:rsid w:val="005405AA"/>
    <w:rsid w:val="00541506"/>
    <w:rsid w:val="00541F35"/>
    <w:rsid w:val="00543625"/>
    <w:rsid w:val="00545346"/>
    <w:rsid w:val="005462D0"/>
    <w:rsid w:val="005476FF"/>
    <w:rsid w:val="00547A79"/>
    <w:rsid w:val="00547AFF"/>
    <w:rsid w:val="00550588"/>
    <w:rsid w:val="00552CFE"/>
    <w:rsid w:val="00552DC3"/>
    <w:rsid w:val="00553960"/>
    <w:rsid w:val="00553C99"/>
    <w:rsid w:val="00554CB8"/>
    <w:rsid w:val="00555387"/>
    <w:rsid w:val="005559AA"/>
    <w:rsid w:val="005563C1"/>
    <w:rsid w:val="005564DE"/>
    <w:rsid w:val="00556533"/>
    <w:rsid w:val="0055783F"/>
    <w:rsid w:val="0056048E"/>
    <w:rsid w:val="005625FE"/>
    <w:rsid w:val="00562CFB"/>
    <w:rsid w:val="00563D6E"/>
    <w:rsid w:val="00563FC4"/>
    <w:rsid w:val="0056557B"/>
    <w:rsid w:val="00565C95"/>
    <w:rsid w:val="0056622C"/>
    <w:rsid w:val="005669DB"/>
    <w:rsid w:val="00566ABB"/>
    <w:rsid w:val="005709DE"/>
    <w:rsid w:val="00570EAC"/>
    <w:rsid w:val="00571B3C"/>
    <w:rsid w:val="00575396"/>
    <w:rsid w:val="00576711"/>
    <w:rsid w:val="005800F6"/>
    <w:rsid w:val="0058133F"/>
    <w:rsid w:val="00581F26"/>
    <w:rsid w:val="005824A2"/>
    <w:rsid w:val="00583267"/>
    <w:rsid w:val="00585CA1"/>
    <w:rsid w:val="00586A6F"/>
    <w:rsid w:val="005871AD"/>
    <w:rsid w:val="0058736B"/>
    <w:rsid w:val="00590276"/>
    <w:rsid w:val="0059415B"/>
    <w:rsid w:val="005951B1"/>
    <w:rsid w:val="0059530B"/>
    <w:rsid w:val="00595995"/>
    <w:rsid w:val="005964E3"/>
    <w:rsid w:val="005979F3"/>
    <w:rsid w:val="005A2814"/>
    <w:rsid w:val="005A2B2A"/>
    <w:rsid w:val="005A2D40"/>
    <w:rsid w:val="005A342E"/>
    <w:rsid w:val="005A3ADC"/>
    <w:rsid w:val="005A498E"/>
    <w:rsid w:val="005A55CD"/>
    <w:rsid w:val="005A583F"/>
    <w:rsid w:val="005A7135"/>
    <w:rsid w:val="005A71DE"/>
    <w:rsid w:val="005B1CA2"/>
    <w:rsid w:val="005B20A8"/>
    <w:rsid w:val="005B23F4"/>
    <w:rsid w:val="005B3D3F"/>
    <w:rsid w:val="005B46D3"/>
    <w:rsid w:val="005B5729"/>
    <w:rsid w:val="005B5A2F"/>
    <w:rsid w:val="005B5F86"/>
    <w:rsid w:val="005B7123"/>
    <w:rsid w:val="005B7442"/>
    <w:rsid w:val="005C0209"/>
    <w:rsid w:val="005C1279"/>
    <w:rsid w:val="005C31EC"/>
    <w:rsid w:val="005C51C4"/>
    <w:rsid w:val="005C5F2E"/>
    <w:rsid w:val="005C67FA"/>
    <w:rsid w:val="005C6B19"/>
    <w:rsid w:val="005C6C87"/>
    <w:rsid w:val="005C738D"/>
    <w:rsid w:val="005C7935"/>
    <w:rsid w:val="005D1E75"/>
    <w:rsid w:val="005D26EE"/>
    <w:rsid w:val="005D3B07"/>
    <w:rsid w:val="005D5D70"/>
    <w:rsid w:val="005D64D5"/>
    <w:rsid w:val="005D676F"/>
    <w:rsid w:val="005D67C8"/>
    <w:rsid w:val="005D7B02"/>
    <w:rsid w:val="005E1086"/>
    <w:rsid w:val="005E1964"/>
    <w:rsid w:val="005E3A2D"/>
    <w:rsid w:val="005E4E5F"/>
    <w:rsid w:val="005E5533"/>
    <w:rsid w:val="005E7EDD"/>
    <w:rsid w:val="005F0351"/>
    <w:rsid w:val="005F1144"/>
    <w:rsid w:val="005F1374"/>
    <w:rsid w:val="005F2C53"/>
    <w:rsid w:val="005F32C1"/>
    <w:rsid w:val="005F3687"/>
    <w:rsid w:val="005F3B98"/>
    <w:rsid w:val="005F6C25"/>
    <w:rsid w:val="00600756"/>
    <w:rsid w:val="00600B10"/>
    <w:rsid w:val="00602385"/>
    <w:rsid w:val="00602D20"/>
    <w:rsid w:val="00603FD5"/>
    <w:rsid w:val="006059E1"/>
    <w:rsid w:val="006061AA"/>
    <w:rsid w:val="00607C4C"/>
    <w:rsid w:val="00607DCA"/>
    <w:rsid w:val="0061043C"/>
    <w:rsid w:val="00611D9C"/>
    <w:rsid w:val="0061261F"/>
    <w:rsid w:val="0061290D"/>
    <w:rsid w:val="00615E17"/>
    <w:rsid w:val="00621139"/>
    <w:rsid w:val="00621881"/>
    <w:rsid w:val="00621E71"/>
    <w:rsid w:val="0062328B"/>
    <w:rsid w:val="0062343B"/>
    <w:rsid w:val="00625546"/>
    <w:rsid w:val="00625626"/>
    <w:rsid w:val="00625EFF"/>
    <w:rsid w:val="0062665E"/>
    <w:rsid w:val="00627938"/>
    <w:rsid w:val="006339AE"/>
    <w:rsid w:val="00634B71"/>
    <w:rsid w:val="00634F1F"/>
    <w:rsid w:val="006365F2"/>
    <w:rsid w:val="0063683D"/>
    <w:rsid w:val="00637783"/>
    <w:rsid w:val="00637ED4"/>
    <w:rsid w:val="00642037"/>
    <w:rsid w:val="00642EC4"/>
    <w:rsid w:val="00642ED7"/>
    <w:rsid w:val="00642F92"/>
    <w:rsid w:val="0064567B"/>
    <w:rsid w:val="006466EB"/>
    <w:rsid w:val="00647AAD"/>
    <w:rsid w:val="006513A6"/>
    <w:rsid w:val="00651DC8"/>
    <w:rsid w:val="0065278A"/>
    <w:rsid w:val="00653590"/>
    <w:rsid w:val="006545D1"/>
    <w:rsid w:val="00655286"/>
    <w:rsid w:val="006556D4"/>
    <w:rsid w:val="006563DB"/>
    <w:rsid w:val="00657F63"/>
    <w:rsid w:val="006616E6"/>
    <w:rsid w:val="00663C2A"/>
    <w:rsid w:val="00663C83"/>
    <w:rsid w:val="00664210"/>
    <w:rsid w:val="00664A24"/>
    <w:rsid w:val="00664D9B"/>
    <w:rsid w:val="006661CC"/>
    <w:rsid w:val="00666965"/>
    <w:rsid w:val="00666F37"/>
    <w:rsid w:val="006700F3"/>
    <w:rsid w:val="00671678"/>
    <w:rsid w:val="00672B1A"/>
    <w:rsid w:val="0067380A"/>
    <w:rsid w:val="00676775"/>
    <w:rsid w:val="0067764D"/>
    <w:rsid w:val="00677924"/>
    <w:rsid w:val="00677F5D"/>
    <w:rsid w:val="00681171"/>
    <w:rsid w:val="00681C76"/>
    <w:rsid w:val="00682377"/>
    <w:rsid w:val="0068312D"/>
    <w:rsid w:val="00683160"/>
    <w:rsid w:val="0068396C"/>
    <w:rsid w:val="00683C4A"/>
    <w:rsid w:val="00684633"/>
    <w:rsid w:val="006853BD"/>
    <w:rsid w:val="006854AB"/>
    <w:rsid w:val="00686445"/>
    <w:rsid w:val="006872EB"/>
    <w:rsid w:val="0069194F"/>
    <w:rsid w:val="006920CA"/>
    <w:rsid w:val="00692116"/>
    <w:rsid w:val="006924C5"/>
    <w:rsid w:val="00692D21"/>
    <w:rsid w:val="00693018"/>
    <w:rsid w:val="00693695"/>
    <w:rsid w:val="006936A8"/>
    <w:rsid w:val="006938F5"/>
    <w:rsid w:val="00694797"/>
    <w:rsid w:val="0069707A"/>
    <w:rsid w:val="006A06E1"/>
    <w:rsid w:val="006A18E2"/>
    <w:rsid w:val="006A1AF7"/>
    <w:rsid w:val="006A20E8"/>
    <w:rsid w:val="006A2BBE"/>
    <w:rsid w:val="006A38BE"/>
    <w:rsid w:val="006A3F92"/>
    <w:rsid w:val="006A528A"/>
    <w:rsid w:val="006A5EAC"/>
    <w:rsid w:val="006A7A7C"/>
    <w:rsid w:val="006B11A5"/>
    <w:rsid w:val="006B18A2"/>
    <w:rsid w:val="006B3AA2"/>
    <w:rsid w:val="006B46BF"/>
    <w:rsid w:val="006B66A9"/>
    <w:rsid w:val="006B7DB8"/>
    <w:rsid w:val="006C085F"/>
    <w:rsid w:val="006C1641"/>
    <w:rsid w:val="006C192D"/>
    <w:rsid w:val="006C2AB8"/>
    <w:rsid w:val="006C2E8E"/>
    <w:rsid w:val="006C34B2"/>
    <w:rsid w:val="006C362E"/>
    <w:rsid w:val="006C38FA"/>
    <w:rsid w:val="006C429E"/>
    <w:rsid w:val="006C45EB"/>
    <w:rsid w:val="006C626B"/>
    <w:rsid w:val="006C6807"/>
    <w:rsid w:val="006C6C74"/>
    <w:rsid w:val="006C7DB0"/>
    <w:rsid w:val="006D0DD3"/>
    <w:rsid w:val="006D0DF4"/>
    <w:rsid w:val="006D1D22"/>
    <w:rsid w:val="006D24F3"/>
    <w:rsid w:val="006D30CF"/>
    <w:rsid w:val="006D3374"/>
    <w:rsid w:val="006D6E00"/>
    <w:rsid w:val="006D779E"/>
    <w:rsid w:val="006D7813"/>
    <w:rsid w:val="006E035E"/>
    <w:rsid w:val="006E1838"/>
    <w:rsid w:val="006E1BD3"/>
    <w:rsid w:val="006E34B7"/>
    <w:rsid w:val="006E3ABE"/>
    <w:rsid w:val="006E46C0"/>
    <w:rsid w:val="006E4D60"/>
    <w:rsid w:val="006E50B5"/>
    <w:rsid w:val="006E539E"/>
    <w:rsid w:val="006E56D8"/>
    <w:rsid w:val="006E62B8"/>
    <w:rsid w:val="006F0504"/>
    <w:rsid w:val="006F06C4"/>
    <w:rsid w:val="006F240F"/>
    <w:rsid w:val="006F24DA"/>
    <w:rsid w:val="006F2630"/>
    <w:rsid w:val="006F283D"/>
    <w:rsid w:val="006F2C06"/>
    <w:rsid w:val="006F3199"/>
    <w:rsid w:val="006F4284"/>
    <w:rsid w:val="006F5883"/>
    <w:rsid w:val="006F687C"/>
    <w:rsid w:val="006F6936"/>
    <w:rsid w:val="006F6938"/>
    <w:rsid w:val="006F6A20"/>
    <w:rsid w:val="006F6F78"/>
    <w:rsid w:val="007007CC"/>
    <w:rsid w:val="00700974"/>
    <w:rsid w:val="00701221"/>
    <w:rsid w:val="00702772"/>
    <w:rsid w:val="00702F7C"/>
    <w:rsid w:val="00705F1C"/>
    <w:rsid w:val="007076F3"/>
    <w:rsid w:val="00710E98"/>
    <w:rsid w:val="00711030"/>
    <w:rsid w:val="00711230"/>
    <w:rsid w:val="007129E8"/>
    <w:rsid w:val="00712BD8"/>
    <w:rsid w:val="00712EA4"/>
    <w:rsid w:val="00713CCC"/>
    <w:rsid w:val="00715274"/>
    <w:rsid w:val="0071602D"/>
    <w:rsid w:val="00721DA8"/>
    <w:rsid w:val="007243E6"/>
    <w:rsid w:val="00724B81"/>
    <w:rsid w:val="007253FB"/>
    <w:rsid w:val="007259AB"/>
    <w:rsid w:val="00726304"/>
    <w:rsid w:val="00726D2A"/>
    <w:rsid w:val="00727608"/>
    <w:rsid w:val="00727EC5"/>
    <w:rsid w:val="00727F72"/>
    <w:rsid w:val="00730647"/>
    <w:rsid w:val="00730DD3"/>
    <w:rsid w:val="00731D19"/>
    <w:rsid w:val="00732B8F"/>
    <w:rsid w:val="00732BFD"/>
    <w:rsid w:val="0073326F"/>
    <w:rsid w:val="007336B0"/>
    <w:rsid w:val="00734D30"/>
    <w:rsid w:val="007365BD"/>
    <w:rsid w:val="00736A96"/>
    <w:rsid w:val="00736FE3"/>
    <w:rsid w:val="00737449"/>
    <w:rsid w:val="0073766E"/>
    <w:rsid w:val="0073781D"/>
    <w:rsid w:val="00737DEF"/>
    <w:rsid w:val="00740382"/>
    <w:rsid w:val="00741D41"/>
    <w:rsid w:val="00742160"/>
    <w:rsid w:val="0074273D"/>
    <w:rsid w:val="00744CC7"/>
    <w:rsid w:val="00745119"/>
    <w:rsid w:val="007458B5"/>
    <w:rsid w:val="00745A67"/>
    <w:rsid w:val="00745F4B"/>
    <w:rsid w:val="00750748"/>
    <w:rsid w:val="00750807"/>
    <w:rsid w:val="0075085F"/>
    <w:rsid w:val="00751B48"/>
    <w:rsid w:val="007525F9"/>
    <w:rsid w:val="00752A65"/>
    <w:rsid w:val="007537DD"/>
    <w:rsid w:val="00753BF7"/>
    <w:rsid w:val="00754DF6"/>
    <w:rsid w:val="00754F3A"/>
    <w:rsid w:val="007554FB"/>
    <w:rsid w:val="00756921"/>
    <w:rsid w:val="00756B61"/>
    <w:rsid w:val="00757993"/>
    <w:rsid w:val="00760108"/>
    <w:rsid w:val="00760EEB"/>
    <w:rsid w:val="00760FC9"/>
    <w:rsid w:val="00761E3A"/>
    <w:rsid w:val="00761E95"/>
    <w:rsid w:val="00763F6A"/>
    <w:rsid w:val="00764C87"/>
    <w:rsid w:val="007653D4"/>
    <w:rsid w:val="007665ED"/>
    <w:rsid w:val="007676BE"/>
    <w:rsid w:val="00770C67"/>
    <w:rsid w:val="00771646"/>
    <w:rsid w:val="007724E1"/>
    <w:rsid w:val="007744D5"/>
    <w:rsid w:val="00775725"/>
    <w:rsid w:val="00775860"/>
    <w:rsid w:val="00780677"/>
    <w:rsid w:val="00781257"/>
    <w:rsid w:val="00781381"/>
    <w:rsid w:val="0078243A"/>
    <w:rsid w:val="00782A59"/>
    <w:rsid w:val="00782B95"/>
    <w:rsid w:val="0078334E"/>
    <w:rsid w:val="00785B8D"/>
    <w:rsid w:val="00786120"/>
    <w:rsid w:val="00786630"/>
    <w:rsid w:val="007879E6"/>
    <w:rsid w:val="00790A8E"/>
    <w:rsid w:val="0079211E"/>
    <w:rsid w:val="00793A92"/>
    <w:rsid w:val="0079445D"/>
    <w:rsid w:val="0079490D"/>
    <w:rsid w:val="00797BEE"/>
    <w:rsid w:val="00797F10"/>
    <w:rsid w:val="007A55FC"/>
    <w:rsid w:val="007A5D7A"/>
    <w:rsid w:val="007A5EF5"/>
    <w:rsid w:val="007B07ED"/>
    <w:rsid w:val="007B0D1C"/>
    <w:rsid w:val="007B1A7C"/>
    <w:rsid w:val="007B2691"/>
    <w:rsid w:val="007B2EC3"/>
    <w:rsid w:val="007B4441"/>
    <w:rsid w:val="007B505C"/>
    <w:rsid w:val="007B5350"/>
    <w:rsid w:val="007B5498"/>
    <w:rsid w:val="007B565D"/>
    <w:rsid w:val="007B5B97"/>
    <w:rsid w:val="007B653E"/>
    <w:rsid w:val="007B74A4"/>
    <w:rsid w:val="007C0563"/>
    <w:rsid w:val="007C17D4"/>
    <w:rsid w:val="007C1810"/>
    <w:rsid w:val="007C322C"/>
    <w:rsid w:val="007C3988"/>
    <w:rsid w:val="007C4944"/>
    <w:rsid w:val="007C66B7"/>
    <w:rsid w:val="007C6BA1"/>
    <w:rsid w:val="007C75B5"/>
    <w:rsid w:val="007C778E"/>
    <w:rsid w:val="007C7CB8"/>
    <w:rsid w:val="007D0322"/>
    <w:rsid w:val="007D07A4"/>
    <w:rsid w:val="007D1B5C"/>
    <w:rsid w:val="007D2A81"/>
    <w:rsid w:val="007D3257"/>
    <w:rsid w:val="007D3E98"/>
    <w:rsid w:val="007D4A82"/>
    <w:rsid w:val="007D56E3"/>
    <w:rsid w:val="007D6180"/>
    <w:rsid w:val="007D70D3"/>
    <w:rsid w:val="007D7672"/>
    <w:rsid w:val="007D7733"/>
    <w:rsid w:val="007D7C3D"/>
    <w:rsid w:val="007E1102"/>
    <w:rsid w:val="007E1CE1"/>
    <w:rsid w:val="007E403B"/>
    <w:rsid w:val="007E4ABE"/>
    <w:rsid w:val="007F0879"/>
    <w:rsid w:val="007F09D0"/>
    <w:rsid w:val="007F10B4"/>
    <w:rsid w:val="007F13C6"/>
    <w:rsid w:val="007F19A6"/>
    <w:rsid w:val="007F2A1A"/>
    <w:rsid w:val="007F42CB"/>
    <w:rsid w:val="007F484D"/>
    <w:rsid w:val="007F55E8"/>
    <w:rsid w:val="007F56AD"/>
    <w:rsid w:val="007F5EB9"/>
    <w:rsid w:val="007F7B97"/>
    <w:rsid w:val="0080139E"/>
    <w:rsid w:val="0080159A"/>
    <w:rsid w:val="00801F2D"/>
    <w:rsid w:val="00802780"/>
    <w:rsid w:val="0080319A"/>
    <w:rsid w:val="008047C4"/>
    <w:rsid w:val="0080567A"/>
    <w:rsid w:val="00805D0B"/>
    <w:rsid w:val="008074E3"/>
    <w:rsid w:val="008127FB"/>
    <w:rsid w:val="00813921"/>
    <w:rsid w:val="008155AD"/>
    <w:rsid w:val="0081672A"/>
    <w:rsid w:val="00820A55"/>
    <w:rsid w:val="0082276A"/>
    <w:rsid w:val="00824F0D"/>
    <w:rsid w:val="008258AD"/>
    <w:rsid w:val="00825AFA"/>
    <w:rsid w:val="00825D04"/>
    <w:rsid w:val="00825EFC"/>
    <w:rsid w:val="008265C5"/>
    <w:rsid w:val="00826FCF"/>
    <w:rsid w:val="008309C2"/>
    <w:rsid w:val="00831AB8"/>
    <w:rsid w:val="008320CD"/>
    <w:rsid w:val="0083299A"/>
    <w:rsid w:val="0083394E"/>
    <w:rsid w:val="0083412B"/>
    <w:rsid w:val="00834182"/>
    <w:rsid w:val="0083505E"/>
    <w:rsid w:val="0083697E"/>
    <w:rsid w:val="00836BAF"/>
    <w:rsid w:val="00836D90"/>
    <w:rsid w:val="008412F1"/>
    <w:rsid w:val="00841C91"/>
    <w:rsid w:val="00841E28"/>
    <w:rsid w:val="0084202A"/>
    <w:rsid w:val="008432DE"/>
    <w:rsid w:val="008440EE"/>
    <w:rsid w:val="00844984"/>
    <w:rsid w:val="00844B79"/>
    <w:rsid w:val="008460E2"/>
    <w:rsid w:val="0084684B"/>
    <w:rsid w:val="00847464"/>
    <w:rsid w:val="00847724"/>
    <w:rsid w:val="008478DE"/>
    <w:rsid w:val="00850627"/>
    <w:rsid w:val="00851938"/>
    <w:rsid w:val="0085247F"/>
    <w:rsid w:val="008531F4"/>
    <w:rsid w:val="0085362F"/>
    <w:rsid w:val="0085393C"/>
    <w:rsid w:val="00854554"/>
    <w:rsid w:val="00854A6C"/>
    <w:rsid w:val="00856D13"/>
    <w:rsid w:val="00857884"/>
    <w:rsid w:val="00857F71"/>
    <w:rsid w:val="008601F1"/>
    <w:rsid w:val="008602D7"/>
    <w:rsid w:val="008606C8"/>
    <w:rsid w:val="00860D85"/>
    <w:rsid w:val="00863266"/>
    <w:rsid w:val="0086453F"/>
    <w:rsid w:val="0086458F"/>
    <w:rsid w:val="00865F8C"/>
    <w:rsid w:val="00866C70"/>
    <w:rsid w:val="00867CFF"/>
    <w:rsid w:val="0087032E"/>
    <w:rsid w:val="00871880"/>
    <w:rsid w:val="00871FA6"/>
    <w:rsid w:val="008727B3"/>
    <w:rsid w:val="00875228"/>
    <w:rsid w:val="00877035"/>
    <w:rsid w:val="00877B8E"/>
    <w:rsid w:val="008809E3"/>
    <w:rsid w:val="00880CA3"/>
    <w:rsid w:val="00882AD9"/>
    <w:rsid w:val="0088459F"/>
    <w:rsid w:val="008845AF"/>
    <w:rsid w:val="00884694"/>
    <w:rsid w:val="0089032D"/>
    <w:rsid w:val="008903D2"/>
    <w:rsid w:val="008912CF"/>
    <w:rsid w:val="00893D5A"/>
    <w:rsid w:val="0089421B"/>
    <w:rsid w:val="0089458C"/>
    <w:rsid w:val="00894897"/>
    <w:rsid w:val="00894A0A"/>
    <w:rsid w:val="00894D38"/>
    <w:rsid w:val="0089547C"/>
    <w:rsid w:val="00897603"/>
    <w:rsid w:val="008A0B33"/>
    <w:rsid w:val="008A193C"/>
    <w:rsid w:val="008A1A6C"/>
    <w:rsid w:val="008A218D"/>
    <w:rsid w:val="008A2A25"/>
    <w:rsid w:val="008A4913"/>
    <w:rsid w:val="008A4ABC"/>
    <w:rsid w:val="008A67D9"/>
    <w:rsid w:val="008B0CD6"/>
    <w:rsid w:val="008B1539"/>
    <w:rsid w:val="008B29C3"/>
    <w:rsid w:val="008B2BE8"/>
    <w:rsid w:val="008B3E02"/>
    <w:rsid w:val="008B3EB7"/>
    <w:rsid w:val="008B5426"/>
    <w:rsid w:val="008B5CA2"/>
    <w:rsid w:val="008B75B5"/>
    <w:rsid w:val="008C14FC"/>
    <w:rsid w:val="008C264D"/>
    <w:rsid w:val="008C26EA"/>
    <w:rsid w:val="008C29E5"/>
    <w:rsid w:val="008C2C5F"/>
    <w:rsid w:val="008C3634"/>
    <w:rsid w:val="008C43A7"/>
    <w:rsid w:val="008C4F56"/>
    <w:rsid w:val="008C7429"/>
    <w:rsid w:val="008D0D0E"/>
    <w:rsid w:val="008D2BFD"/>
    <w:rsid w:val="008D2C89"/>
    <w:rsid w:val="008D340B"/>
    <w:rsid w:val="008D349B"/>
    <w:rsid w:val="008D4CCB"/>
    <w:rsid w:val="008D4D05"/>
    <w:rsid w:val="008D4FD3"/>
    <w:rsid w:val="008D5453"/>
    <w:rsid w:val="008D5D60"/>
    <w:rsid w:val="008D634B"/>
    <w:rsid w:val="008E0D3C"/>
    <w:rsid w:val="008E11DA"/>
    <w:rsid w:val="008E1631"/>
    <w:rsid w:val="008E23C7"/>
    <w:rsid w:val="008E4437"/>
    <w:rsid w:val="008E46D3"/>
    <w:rsid w:val="008E4A0E"/>
    <w:rsid w:val="008E4C7C"/>
    <w:rsid w:val="008E5A3A"/>
    <w:rsid w:val="008E5F37"/>
    <w:rsid w:val="008E67AA"/>
    <w:rsid w:val="008E72A9"/>
    <w:rsid w:val="008E746F"/>
    <w:rsid w:val="008E7739"/>
    <w:rsid w:val="008E78C2"/>
    <w:rsid w:val="008F1558"/>
    <w:rsid w:val="008F3484"/>
    <w:rsid w:val="008F3B28"/>
    <w:rsid w:val="008F4810"/>
    <w:rsid w:val="008F53E8"/>
    <w:rsid w:val="008F5597"/>
    <w:rsid w:val="008F619B"/>
    <w:rsid w:val="008F6EC9"/>
    <w:rsid w:val="00902075"/>
    <w:rsid w:val="00902643"/>
    <w:rsid w:val="00902738"/>
    <w:rsid w:val="0090324A"/>
    <w:rsid w:val="00903A1E"/>
    <w:rsid w:val="00904101"/>
    <w:rsid w:val="0090427D"/>
    <w:rsid w:val="00904497"/>
    <w:rsid w:val="00905A7A"/>
    <w:rsid w:val="0090695B"/>
    <w:rsid w:val="0090746B"/>
    <w:rsid w:val="009074EA"/>
    <w:rsid w:val="00907530"/>
    <w:rsid w:val="0091036D"/>
    <w:rsid w:val="00911049"/>
    <w:rsid w:val="00912A7D"/>
    <w:rsid w:val="00912CD8"/>
    <w:rsid w:val="00915AB7"/>
    <w:rsid w:val="0091667A"/>
    <w:rsid w:val="00920316"/>
    <w:rsid w:val="009215CE"/>
    <w:rsid w:val="009218F2"/>
    <w:rsid w:val="00922796"/>
    <w:rsid w:val="009240A6"/>
    <w:rsid w:val="0092508A"/>
    <w:rsid w:val="00925A14"/>
    <w:rsid w:val="00926F04"/>
    <w:rsid w:val="00926F2F"/>
    <w:rsid w:val="0093014C"/>
    <w:rsid w:val="00931204"/>
    <w:rsid w:val="00933D08"/>
    <w:rsid w:val="00934167"/>
    <w:rsid w:val="00935C94"/>
    <w:rsid w:val="0093608E"/>
    <w:rsid w:val="009365D8"/>
    <w:rsid w:val="009371C2"/>
    <w:rsid w:val="00940610"/>
    <w:rsid w:val="0094257E"/>
    <w:rsid w:val="00942C7E"/>
    <w:rsid w:val="00950625"/>
    <w:rsid w:val="009514F3"/>
    <w:rsid w:val="009522AB"/>
    <w:rsid w:val="00952F8A"/>
    <w:rsid w:val="00954680"/>
    <w:rsid w:val="00954F12"/>
    <w:rsid w:val="00956287"/>
    <w:rsid w:val="00960685"/>
    <w:rsid w:val="00961818"/>
    <w:rsid w:val="0096343C"/>
    <w:rsid w:val="00965516"/>
    <w:rsid w:val="00970456"/>
    <w:rsid w:val="00970E45"/>
    <w:rsid w:val="00971398"/>
    <w:rsid w:val="00971906"/>
    <w:rsid w:val="00973173"/>
    <w:rsid w:val="0097356A"/>
    <w:rsid w:val="009739ED"/>
    <w:rsid w:val="0097555D"/>
    <w:rsid w:val="0097659D"/>
    <w:rsid w:val="0097775B"/>
    <w:rsid w:val="00980F51"/>
    <w:rsid w:val="009818AA"/>
    <w:rsid w:val="00981B5C"/>
    <w:rsid w:val="0098277E"/>
    <w:rsid w:val="00982E48"/>
    <w:rsid w:val="00983915"/>
    <w:rsid w:val="00984AC4"/>
    <w:rsid w:val="009856DA"/>
    <w:rsid w:val="009870CE"/>
    <w:rsid w:val="00987F7B"/>
    <w:rsid w:val="00990DE2"/>
    <w:rsid w:val="009917CE"/>
    <w:rsid w:val="009919A6"/>
    <w:rsid w:val="00991B12"/>
    <w:rsid w:val="0099356E"/>
    <w:rsid w:val="00994DBE"/>
    <w:rsid w:val="00995A10"/>
    <w:rsid w:val="00995A45"/>
    <w:rsid w:val="00995D7A"/>
    <w:rsid w:val="009974A1"/>
    <w:rsid w:val="009A08AB"/>
    <w:rsid w:val="009A1544"/>
    <w:rsid w:val="009A3EFB"/>
    <w:rsid w:val="009A46C0"/>
    <w:rsid w:val="009A4FFA"/>
    <w:rsid w:val="009A6ACF"/>
    <w:rsid w:val="009A7060"/>
    <w:rsid w:val="009A7ABF"/>
    <w:rsid w:val="009B02B5"/>
    <w:rsid w:val="009B2304"/>
    <w:rsid w:val="009B27AF"/>
    <w:rsid w:val="009B2BDB"/>
    <w:rsid w:val="009B43D6"/>
    <w:rsid w:val="009B49E4"/>
    <w:rsid w:val="009B4C61"/>
    <w:rsid w:val="009B51CD"/>
    <w:rsid w:val="009B57FE"/>
    <w:rsid w:val="009B6823"/>
    <w:rsid w:val="009B7CDE"/>
    <w:rsid w:val="009B7D2E"/>
    <w:rsid w:val="009C07B7"/>
    <w:rsid w:val="009C1D54"/>
    <w:rsid w:val="009C2C7A"/>
    <w:rsid w:val="009C4134"/>
    <w:rsid w:val="009C4A77"/>
    <w:rsid w:val="009C4C86"/>
    <w:rsid w:val="009C6883"/>
    <w:rsid w:val="009C6F53"/>
    <w:rsid w:val="009D02E6"/>
    <w:rsid w:val="009D08AD"/>
    <w:rsid w:val="009D32C8"/>
    <w:rsid w:val="009D51B0"/>
    <w:rsid w:val="009D5685"/>
    <w:rsid w:val="009D7269"/>
    <w:rsid w:val="009D7E8C"/>
    <w:rsid w:val="009E0A1B"/>
    <w:rsid w:val="009E1D32"/>
    <w:rsid w:val="009E2A52"/>
    <w:rsid w:val="009E2EC6"/>
    <w:rsid w:val="009E365E"/>
    <w:rsid w:val="009E4138"/>
    <w:rsid w:val="009E424C"/>
    <w:rsid w:val="009E4648"/>
    <w:rsid w:val="009E4DB6"/>
    <w:rsid w:val="009E5D62"/>
    <w:rsid w:val="009E6062"/>
    <w:rsid w:val="009E640B"/>
    <w:rsid w:val="009E6AFA"/>
    <w:rsid w:val="009E7597"/>
    <w:rsid w:val="009E7EED"/>
    <w:rsid w:val="009F0BDE"/>
    <w:rsid w:val="009F0C4E"/>
    <w:rsid w:val="009F0D62"/>
    <w:rsid w:val="009F20AD"/>
    <w:rsid w:val="009F2D51"/>
    <w:rsid w:val="009F5166"/>
    <w:rsid w:val="009F55F2"/>
    <w:rsid w:val="009F5C5F"/>
    <w:rsid w:val="009F67B5"/>
    <w:rsid w:val="009F69CA"/>
    <w:rsid w:val="009F7332"/>
    <w:rsid w:val="009F7CB0"/>
    <w:rsid w:val="009F7D83"/>
    <w:rsid w:val="00A005D9"/>
    <w:rsid w:val="00A00817"/>
    <w:rsid w:val="00A03EE2"/>
    <w:rsid w:val="00A040F7"/>
    <w:rsid w:val="00A048C4"/>
    <w:rsid w:val="00A070EB"/>
    <w:rsid w:val="00A10097"/>
    <w:rsid w:val="00A1038D"/>
    <w:rsid w:val="00A107D7"/>
    <w:rsid w:val="00A11065"/>
    <w:rsid w:val="00A11B96"/>
    <w:rsid w:val="00A11CCB"/>
    <w:rsid w:val="00A14358"/>
    <w:rsid w:val="00A148F1"/>
    <w:rsid w:val="00A15796"/>
    <w:rsid w:val="00A157F5"/>
    <w:rsid w:val="00A15C48"/>
    <w:rsid w:val="00A163F0"/>
    <w:rsid w:val="00A1679D"/>
    <w:rsid w:val="00A16E47"/>
    <w:rsid w:val="00A17383"/>
    <w:rsid w:val="00A17517"/>
    <w:rsid w:val="00A2087E"/>
    <w:rsid w:val="00A21ACC"/>
    <w:rsid w:val="00A21F3B"/>
    <w:rsid w:val="00A2456A"/>
    <w:rsid w:val="00A246EF"/>
    <w:rsid w:val="00A24F97"/>
    <w:rsid w:val="00A25B83"/>
    <w:rsid w:val="00A2703E"/>
    <w:rsid w:val="00A340ED"/>
    <w:rsid w:val="00A36DC6"/>
    <w:rsid w:val="00A37A22"/>
    <w:rsid w:val="00A40CB5"/>
    <w:rsid w:val="00A4111D"/>
    <w:rsid w:val="00A4179B"/>
    <w:rsid w:val="00A420A6"/>
    <w:rsid w:val="00A435DC"/>
    <w:rsid w:val="00A43C84"/>
    <w:rsid w:val="00A471B6"/>
    <w:rsid w:val="00A472EE"/>
    <w:rsid w:val="00A5062C"/>
    <w:rsid w:val="00A50D23"/>
    <w:rsid w:val="00A51B4C"/>
    <w:rsid w:val="00A51F1F"/>
    <w:rsid w:val="00A5287C"/>
    <w:rsid w:val="00A529EC"/>
    <w:rsid w:val="00A52C4A"/>
    <w:rsid w:val="00A530B2"/>
    <w:rsid w:val="00A5355A"/>
    <w:rsid w:val="00A54E53"/>
    <w:rsid w:val="00A55B9C"/>
    <w:rsid w:val="00A56315"/>
    <w:rsid w:val="00A56888"/>
    <w:rsid w:val="00A5707A"/>
    <w:rsid w:val="00A6200A"/>
    <w:rsid w:val="00A62EE2"/>
    <w:rsid w:val="00A62F81"/>
    <w:rsid w:val="00A6512D"/>
    <w:rsid w:val="00A651C4"/>
    <w:rsid w:val="00A65F71"/>
    <w:rsid w:val="00A66776"/>
    <w:rsid w:val="00A66CDA"/>
    <w:rsid w:val="00A66FA2"/>
    <w:rsid w:val="00A70D3B"/>
    <w:rsid w:val="00A71A01"/>
    <w:rsid w:val="00A71B68"/>
    <w:rsid w:val="00A73D05"/>
    <w:rsid w:val="00A746DF"/>
    <w:rsid w:val="00A74DE4"/>
    <w:rsid w:val="00A751AD"/>
    <w:rsid w:val="00A77AD5"/>
    <w:rsid w:val="00A8074D"/>
    <w:rsid w:val="00A80F1D"/>
    <w:rsid w:val="00A815CC"/>
    <w:rsid w:val="00A81A96"/>
    <w:rsid w:val="00A81EFD"/>
    <w:rsid w:val="00A820CB"/>
    <w:rsid w:val="00A835FB"/>
    <w:rsid w:val="00A83798"/>
    <w:rsid w:val="00A868AB"/>
    <w:rsid w:val="00A9010E"/>
    <w:rsid w:val="00A91F1D"/>
    <w:rsid w:val="00A9254C"/>
    <w:rsid w:val="00A929C5"/>
    <w:rsid w:val="00A93B61"/>
    <w:rsid w:val="00A95153"/>
    <w:rsid w:val="00A9609F"/>
    <w:rsid w:val="00A9665A"/>
    <w:rsid w:val="00A97132"/>
    <w:rsid w:val="00A97741"/>
    <w:rsid w:val="00A97937"/>
    <w:rsid w:val="00A97C85"/>
    <w:rsid w:val="00AA05BA"/>
    <w:rsid w:val="00AA4602"/>
    <w:rsid w:val="00AA544D"/>
    <w:rsid w:val="00AB0CED"/>
    <w:rsid w:val="00AB1231"/>
    <w:rsid w:val="00AB12C7"/>
    <w:rsid w:val="00AB1A7D"/>
    <w:rsid w:val="00AB20E8"/>
    <w:rsid w:val="00AB2A84"/>
    <w:rsid w:val="00AB3BA9"/>
    <w:rsid w:val="00AB511E"/>
    <w:rsid w:val="00AB52E8"/>
    <w:rsid w:val="00AB6181"/>
    <w:rsid w:val="00AB6C1A"/>
    <w:rsid w:val="00AB6E41"/>
    <w:rsid w:val="00AB73EA"/>
    <w:rsid w:val="00AB7C45"/>
    <w:rsid w:val="00AC2768"/>
    <w:rsid w:val="00AC4954"/>
    <w:rsid w:val="00AC5A43"/>
    <w:rsid w:val="00AC5DCD"/>
    <w:rsid w:val="00AC6FDA"/>
    <w:rsid w:val="00AD0225"/>
    <w:rsid w:val="00AD0C7F"/>
    <w:rsid w:val="00AD2332"/>
    <w:rsid w:val="00AD3804"/>
    <w:rsid w:val="00AD3FA9"/>
    <w:rsid w:val="00AD4585"/>
    <w:rsid w:val="00AD71AF"/>
    <w:rsid w:val="00AD724C"/>
    <w:rsid w:val="00AD7370"/>
    <w:rsid w:val="00AD754F"/>
    <w:rsid w:val="00AE032F"/>
    <w:rsid w:val="00AE0348"/>
    <w:rsid w:val="00AE0436"/>
    <w:rsid w:val="00AE04A8"/>
    <w:rsid w:val="00AE07E7"/>
    <w:rsid w:val="00AE110D"/>
    <w:rsid w:val="00AE1545"/>
    <w:rsid w:val="00AE2739"/>
    <w:rsid w:val="00AE2C35"/>
    <w:rsid w:val="00AE41EB"/>
    <w:rsid w:val="00AE423B"/>
    <w:rsid w:val="00AE43EC"/>
    <w:rsid w:val="00AE4DE9"/>
    <w:rsid w:val="00AE7651"/>
    <w:rsid w:val="00AF0472"/>
    <w:rsid w:val="00AF074B"/>
    <w:rsid w:val="00AF17FE"/>
    <w:rsid w:val="00AF2378"/>
    <w:rsid w:val="00AF280F"/>
    <w:rsid w:val="00AF29D4"/>
    <w:rsid w:val="00AF53AE"/>
    <w:rsid w:val="00AF5A79"/>
    <w:rsid w:val="00AF5CEA"/>
    <w:rsid w:val="00B008A4"/>
    <w:rsid w:val="00B00D75"/>
    <w:rsid w:val="00B01350"/>
    <w:rsid w:val="00B01FC9"/>
    <w:rsid w:val="00B03F82"/>
    <w:rsid w:val="00B04293"/>
    <w:rsid w:val="00B0744E"/>
    <w:rsid w:val="00B07886"/>
    <w:rsid w:val="00B07C0F"/>
    <w:rsid w:val="00B07D63"/>
    <w:rsid w:val="00B10478"/>
    <w:rsid w:val="00B10629"/>
    <w:rsid w:val="00B11AA1"/>
    <w:rsid w:val="00B11CD6"/>
    <w:rsid w:val="00B12B1B"/>
    <w:rsid w:val="00B13248"/>
    <w:rsid w:val="00B1329B"/>
    <w:rsid w:val="00B134F8"/>
    <w:rsid w:val="00B13B96"/>
    <w:rsid w:val="00B14547"/>
    <w:rsid w:val="00B15166"/>
    <w:rsid w:val="00B15767"/>
    <w:rsid w:val="00B16EA4"/>
    <w:rsid w:val="00B176D2"/>
    <w:rsid w:val="00B210B9"/>
    <w:rsid w:val="00B2140E"/>
    <w:rsid w:val="00B21FA0"/>
    <w:rsid w:val="00B22078"/>
    <w:rsid w:val="00B2441F"/>
    <w:rsid w:val="00B258E9"/>
    <w:rsid w:val="00B259F7"/>
    <w:rsid w:val="00B25D68"/>
    <w:rsid w:val="00B269CE"/>
    <w:rsid w:val="00B26B4D"/>
    <w:rsid w:val="00B26B63"/>
    <w:rsid w:val="00B26C43"/>
    <w:rsid w:val="00B2710D"/>
    <w:rsid w:val="00B30677"/>
    <w:rsid w:val="00B30CD8"/>
    <w:rsid w:val="00B314C1"/>
    <w:rsid w:val="00B33312"/>
    <w:rsid w:val="00B348BB"/>
    <w:rsid w:val="00B34A8B"/>
    <w:rsid w:val="00B353A1"/>
    <w:rsid w:val="00B35646"/>
    <w:rsid w:val="00B35A0F"/>
    <w:rsid w:val="00B37293"/>
    <w:rsid w:val="00B401FD"/>
    <w:rsid w:val="00B42F0C"/>
    <w:rsid w:val="00B43B67"/>
    <w:rsid w:val="00B43C36"/>
    <w:rsid w:val="00B4471E"/>
    <w:rsid w:val="00B46A9A"/>
    <w:rsid w:val="00B46CFB"/>
    <w:rsid w:val="00B50A53"/>
    <w:rsid w:val="00B50A83"/>
    <w:rsid w:val="00B5213A"/>
    <w:rsid w:val="00B5308F"/>
    <w:rsid w:val="00B54869"/>
    <w:rsid w:val="00B549D9"/>
    <w:rsid w:val="00B54E87"/>
    <w:rsid w:val="00B55139"/>
    <w:rsid w:val="00B55A61"/>
    <w:rsid w:val="00B56315"/>
    <w:rsid w:val="00B567B6"/>
    <w:rsid w:val="00B567D5"/>
    <w:rsid w:val="00B57295"/>
    <w:rsid w:val="00B5751D"/>
    <w:rsid w:val="00B60A27"/>
    <w:rsid w:val="00B614A6"/>
    <w:rsid w:val="00B63AB3"/>
    <w:rsid w:val="00B64244"/>
    <w:rsid w:val="00B66BC2"/>
    <w:rsid w:val="00B678E3"/>
    <w:rsid w:val="00B7059E"/>
    <w:rsid w:val="00B70919"/>
    <w:rsid w:val="00B71A23"/>
    <w:rsid w:val="00B71AEE"/>
    <w:rsid w:val="00B721B9"/>
    <w:rsid w:val="00B72BC7"/>
    <w:rsid w:val="00B72F96"/>
    <w:rsid w:val="00B73644"/>
    <w:rsid w:val="00B76204"/>
    <w:rsid w:val="00B768B0"/>
    <w:rsid w:val="00B83DBD"/>
    <w:rsid w:val="00B849DA"/>
    <w:rsid w:val="00B84E01"/>
    <w:rsid w:val="00B8564B"/>
    <w:rsid w:val="00B86D57"/>
    <w:rsid w:val="00B90AE1"/>
    <w:rsid w:val="00B923C2"/>
    <w:rsid w:val="00B929DE"/>
    <w:rsid w:val="00B9384C"/>
    <w:rsid w:val="00B941F1"/>
    <w:rsid w:val="00B94517"/>
    <w:rsid w:val="00B95CA7"/>
    <w:rsid w:val="00B96986"/>
    <w:rsid w:val="00B97160"/>
    <w:rsid w:val="00BA08EE"/>
    <w:rsid w:val="00BA1C66"/>
    <w:rsid w:val="00BA2C93"/>
    <w:rsid w:val="00BA2F30"/>
    <w:rsid w:val="00BA49C9"/>
    <w:rsid w:val="00BA591B"/>
    <w:rsid w:val="00BA60EA"/>
    <w:rsid w:val="00BA7C96"/>
    <w:rsid w:val="00BB156B"/>
    <w:rsid w:val="00BB2017"/>
    <w:rsid w:val="00BB215C"/>
    <w:rsid w:val="00BB22CB"/>
    <w:rsid w:val="00BB2CAB"/>
    <w:rsid w:val="00BB403C"/>
    <w:rsid w:val="00BB407E"/>
    <w:rsid w:val="00BB40E2"/>
    <w:rsid w:val="00BB4F8C"/>
    <w:rsid w:val="00BB5E2D"/>
    <w:rsid w:val="00BB69C7"/>
    <w:rsid w:val="00BC0655"/>
    <w:rsid w:val="00BC0B03"/>
    <w:rsid w:val="00BC1BB5"/>
    <w:rsid w:val="00BC2F9C"/>
    <w:rsid w:val="00BC376D"/>
    <w:rsid w:val="00BC3E9B"/>
    <w:rsid w:val="00BC47F9"/>
    <w:rsid w:val="00BC5070"/>
    <w:rsid w:val="00BC62F4"/>
    <w:rsid w:val="00BC6570"/>
    <w:rsid w:val="00BC6D2B"/>
    <w:rsid w:val="00BD0E7B"/>
    <w:rsid w:val="00BD2288"/>
    <w:rsid w:val="00BD31EE"/>
    <w:rsid w:val="00BD3969"/>
    <w:rsid w:val="00BD5375"/>
    <w:rsid w:val="00BD64FE"/>
    <w:rsid w:val="00BD6A4D"/>
    <w:rsid w:val="00BD74A5"/>
    <w:rsid w:val="00BE0E6F"/>
    <w:rsid w:val="00BE1151"/>
    <w:rsid w:val="00BE1ED1"/>
    <w:rsid w:val="00BE2542"/>
    <w:rsid w:val="00BE315F"/>
    <w:rsid w:val="00BE3BD1"/>
    <w:rsid w:val="00BE3CAD"/>
    <w:rsid w:val="00BF2B95"/>
    <w:rsid w:val="00BF482B"/>
    <w:rsid w:val="00BF4BC5"/>
    <w:rsid w:val="00BF670A"/>
    <w:rsid w:val="00C00513"/>
    <w:rsid w:val="00C00F05"/>
    <w:rsid w:val="00C013B3"/>
    <w:rsid w:val="00C02797"/>
    <w:rsid w:val="00C0380B"/>
    <w:rsid w:val="00C04612"/>
    <w:rsid w:val="00C0524D"/>
    <w:rsid w:val="00C05725"/>
    <w:rsid w:val="00C0579F"/>
    <w:rsid w:val="00C0637B"/>
    <w:rsid w:val="00C06D5E"/>
    <w:rsid w:val="00C10377"/>
    <w:rsid w:val="00C103B7"/>
    <w:rsid w:val="00C109CE"/>
    <w:rsid w:val="00C123F6"/>
    <w:rsid w:val="00C13246"/>
    <w:rsid w:val="00C13FE2"/>
    <w:rsid w:val="00C150C1"/>
    <w:rsid w:val="00C15C84"/>
    <w:rsid w:val="00C160C9"/>
    <w:rsid w:val="00C163A8"/>
    <w:rsid w:val="00C166A4"/>
    <w:rsid w:val="00C167F9"/>
    <w:rsid w:val="00C16C1D"/>
    <w:rsid w:val="00C17409"/>
    <w:rsid w:val="00C20552"/>
    <w:rsid w:val="00C209C9"/>
    <w:rsid w:val="00C2165A"/>
    <w:rsid w:val="00C218B6"/>
    <w:rsid w:val="00C23146"/>
    <w:rsid w:val="00C2440C"/>
    <w:rsid w:val="00C250B3"/>
    <w:rsid w:val="00C26711"/>
    <w:rsid w:val="00C26D65"/>
    <w:rsid w:val="00C30070"/>
    <w:rsid w:val="00C30CD0"/>
    <w:rsid w:val="00C310B7"/>
    <w:rsid w:val="00C343CE"/>
    <w:rsid w:val="00C36765"/>
    <w:rsid w:val="00C377AE"/>
    <w:rsid w:val="00C377B4"/>
    <w:rsid w:val="00C42697"/>
    <w:rsid w:val="00C4274C"/>
    <w:rsid w:val="00C42DA4"/>
    <w:rsid w:val="00C432C1"/>
    <w:rsid w:val="00C44652"/>
    <w:rsid w:val="00C45671"/>
    <w:rsid w:val="00C46C99"/>
    <w:rsid w:val="00C47023"/>
    <w:rsid w:val="00C4747A"/>
    <w:rsid w:val="00C474A2"/>
    <w:rsid w:val="00C47759"/>
    <w:rsid w:val="00C5075B"/>
    <w:rsid w:val="00C50964"/>
    <w:rsid w:val="00C52403"/>
    <w:rsid w:val="00C52AC8"/>
    <w:rsid w:val="00C549FC"/>
    <w:rsid w:val="00C555B8"/>
    <w:rsid w:val="00C56661"/>
    <w:rsid w:val="00C605FE"/>
    <w:rsid w:val="00C60E7C"/>
    <w:rsid w:val="00C6138D"/>
    <w:rsid w:val="00C61F4C"/>
    <w:rsid w:val="00C62980"/>
    <w:rsid w:val="00C6501D"/>
    <w:rsid w:val="00C66483"/>
    <w:rsid w:val="00C66C2B"/>
    <w:rsid w:val="00C70011"/>
    <w:rsid w:val="00C70BBC"/>
    <w:rsid w:val="00C70DFA"/>
    <w:rsid w:val="00C7141D"/>
    <w:rsid w:val="00C71D8A"/>
    <w:rsid w:val="00C71E1B"/>
    <w:rsid w:val="00C733C1"/>
    <w:rsid w:val="00C762BB"/>
    <w:rsid w:val="00C76F8F"/>
    <w:rsid w:val="00C819C6"/>
    <w:rsid w:val="00C83722"/>
    <w:rsid w:val="00C8415E"/>
    <w:rsid w:val="00C84905"/>
    <w:rsid w:val="00C85104"/>
    <w:rsid w:val="00C85A45"/>
    <w:rsid w:val="00C85C13"/>
    <w:rsid w:val="00C8745A"/>
    <w:rsid w:val="00C87582"/>
    <w:rsid w:val="00C87B50"/>
    <w:rsid w:val="00C87CE3"/>
    <w:rsid w:val="00C90463"/>
    <w:rsid w:val="00C909EC"/>
    <w:rsid w:val="00C915C4"/>
    <w:rsid w:val="00C91950"/>
    <w:rsid w:val="00C91A80"/>
    <w:rsid w:val="00C91FBB"/>
    <w:rsid w:val="00C92643"/>
    <w:rsid w:val="00C92936"/>
    <w:rsid w:val="00C9372C"/>
    <w:rsid w:val="00C937CF"/>
    <w:rsid w:val="00C9492C"/>
    <w:rsid w:val="00C95138"/>
    <w:rsid w:val="00C955BF"/>
    <w:rsid w:val="00C961D7"/>
    <w:rsid w:val="00C977ED"/>
    <w:rsid w:val="00C97F87"/>
    <w:rsid w:val="00C97F8C"/>
    <w:rsid w:val="00CA351B"/>
    <w:rsid w:val="00CA364B"/>
    <w:rsid w:val="00CA43D6"/>
    <w:rsid w:val="00CA611C"/>
    <w:rsid w:val="00CA762D"/>
    <w:rsid w:val="00CA7903"/>
    <w:rsid w:val="00CB08F3"/>
    <w:rsid w:val="00CB1C3F"/>
    <w:rsid w:val="00CB2509"/>
    <w:rsid w:val="00CB2DEA"/>
    <w:rsid w:val="00CB2F84"/>
    <w:rsid w:val="00CB5084"/>
    <w:rsid w:val="00CB589A"/>
    <w:rsid w:val="00CB5D9F"/>
    <w:rsid w:val="00CB7367"/>
    <w:rsid w:val="00CB7B8D"/>
    <w:rsid w:val="00CC02C9"/>
    <w:rsid w:val="00CC02E3"/>
    <w:rsid w:val="00CC0CA6"/>
    <w:rsid w:val="00CC1783"/>
    <w:rsid w:val="00CC17A2"/>
    <w:rsid w:val="00CC1A98"/>
    <w:rsid w:val="00CC3ADB"/>
    <w:rsid w:val="00CC493F"/>
    <w:rsid w:val="00CC68B7"/>
    <w:rsid w:val="00CC7249"/>
    <w:rsid w:val="00CC76C0"/>
    <w:rsid w:val="00CC7CED"/>
    <w:rsid w:val="00CD0C78"/>
    <w:rsid w:val="00CD218F"/>
    <w:rsid w:val="00CD397F"/>
    <w:rsid w:val="00CD4A0E"/>
    <w:rsid w:val="00CD705A"/>
    <w:rsid w:val="00CE1EC4"/>
    <w:rsid w:val="00CE305C"/>
    <w:rsid w:val="00CE32F4"/>
    <w:rsid w:val="00CE4047"/>
    <w:rsid w:val="00CE4435"/>
    <w:rsid w:val="00CE5C5B"/>
    <w:rsid w:val="00CE5F9F"/>
    <w:rsid w:val="00CE624E"/>
    <w:rsid w:val="00CE7C2E"/>
    <w:rsid w:val="00CF041A"/>
    <w:rsid w:val="00CF06AE"/>
    <w:rsid w:val="00CF0D84"/>
    <w:rsid w:val="00CF10A2"/>
    <w:rsid w:val="00CF12AC"/>
    <w:rsid w:val="00CF1389"/>
    <w:rsid w:val="00CF15C0"/>
    <w:rsid w:val="00CF23CB"/>
    <w:rsid w:val="00CF3FB0"/>
    <w:rsid w:val="00CF4010"/>
    <w:rsid w:val="00CF4066"/>
    <w:rsid w:val="00CF4AEA"/>
    <w:rsid w:val="00CF6FA9"/>
    <w:rsid w:val="00CF73B5"/>
    <w:rsid w:val="00D00B60"/>
    <w:rsid w:val="00D017AD"/>
    <w:rsid w:val="00D01B30"/>
    <w:rsid w:val="00D01DFF"/>
    <w:rsid w:val="00D02FE6"/>
    <w:rsid w:val="00D0311B"/>
    <w:rsid w:val="00D04A94"/>
    <w:rsid w:val="00D04DCB"/>
    <w:rsid w:val="00D051BD"/>
    <w:rsid w:val="00D06180"/>
    <w:rsid w:val="00D066DA"/>
    <w:rsid w:val="00D1088B"/>
    <w:rsid w:val="00D13F36"/>
    <w:rsid w:val="00D20382"/>
    <w:rsid w:val="00D216CA"/>
    <w:rsid w:val="00D217C2"/>
    <w:rsid w:val="00D222F9"/>
    <w:rsid w:val="00D22780"/>
    <w:rsid w:val="00D23295"/>
    <w:rsid w:val="00D24DAC"/>
    <w:rsid w:val="00D26072"/>
    <w:rsid w:val="00D269A7"/>
    <w:rsid w:val="00D27A9F"/>
    <w:rsid w:val="00D27CD6"/>
    <w:rsid w:val="00D33062"/>
    <w:rsid w:val="00D3432C"/>
    <w:rsid w:val="00D34F79"/>
    <w:rsid w:val="00D35308"/>
    <w:rsid w:val="00D35725"/>
    <w:rsid w:val="00D35C0C"/>
    <w:rsid w:val="00D376A9"/>
    <w:rsid w:val="00D404A3"/>
    <w:rsid w:val="00D40539"/>
    <w:rsid w:val="00D41433"/>
    <w:rsid w:val="00D42005"/>
    <w:rsid w:val="00D45F81"/>
    <w:rsid w:val="00D46175"/>
    <w:rsid w:val="00D462F8"/>
    <w:rsid w:val="00D47F95"/>
    <w:rsid w:val="00D50B37"/>
    <w:rsid w:val="00D5106A"/>
    <w:rsid w:val="00D5144F"/>
    <w:rsid w:val="00D526E8"/>
    <w:rsid w:val="00D5604C"/>
    <w:rsid w:val="00D56EE2"/>
    <w:rsid w:val="00D57AB6"/>
    <w:rsid w:val="00D612C7"/>
    <w:rsid w:val="00D61CE3"/>
    <w:rsid w:val="00D62E20"/>
    <w:rsid w:val="00D63B9B"/>
    <w:rsid w:val="00D64A40"/>
    <w:rsid w:val="00D65E93"/>
    <w:rsid w:val="00D65EDE"/>
    <w:rsid w:val="00D66BC2"/>
    <w:rsid w:val="00D678F8"/>
    <w:rsid w:val="00D70B94"/>
    <w:rsid w:val="00D71286"/>
    <w:rsid w:val="00D715CC"/>
    <w:rsid w:val="00D73E00"/>
    <w:rsid w:val="00D751BB"/>
    <w:rsid w:val="00D754D6"/>
    <w:rsid w:val="00D75776"/>
    <w:rsid w:val="00D7617D"/>
    <w:rsid w:val="00D764A9"/>
    <w:rsid w:val="00D767D3"/>
    <w:rsid w:val="00D77179"/>
    <w:rsid w:val="00D77491"/>
    <w:rsid w:val="00D80B4E"/>
    <w:rsid w:val="00D80FEE"/>
    <w:rsid w:val="00D81214"/>
    <w:rsid w:val="00D815E4"/>
    <w:rsid w:val="00D81C82"/>
    <w:rsid w:val="00D82D43"/>
    <w:rsid w:val="00D841CE"/>
    <w:rsid w:val="00D90C33"/>
    <w:rsid w:val="00D917FA"/>
    <w:rsid w:val="00D919BE"/>
    <w:rsid w:val="00D92A6A"/>
    <w:rsid w:val="00D934C9"/>
    <w:rsid w:val="00D94588"/>
    <w:rsid w:val="00D952A6"/>
    <w:rsid w:val="00D95DB2"/>
    <w:rsid w:val="00D96C3D"/>
    <w:rsid w:val="00DA03FF"/>
    <w:rsid w:val="00DA0AFF"/>
    <w:rsid w:val="00DA1485"/>
    <w:rsid w:val="00DA1FE7"/>
    <w:rsid w:val="00DA28CE"/>
    <w:rsid w:val="00DA2BE9"/>
    <w:rsid w:val="00DA3475"/>
    <w:rsid w:val="00DA4199"/>
    <w:rsid w:val="00DA4711"/>
    <w:rsid w:val="00DA4AC1"/>
    <w:rsid w:val="00DA786A"/>
    <w:rsid w:val="00DB1263"/>
    <w:rsid w:val="00DB1E8B"/>
    <w:rsid w:val="00DB24BF"/>
    <w:rsid w:val="00DB2AC4"/>
    <w:rsid w:val="00DB2EC0"/>
    <w:rsid w:val="00DB682B"/>
    <w:rsid w:val="00DB73B6"/>
    <w:rsid w:val="00DB79E6"/>
    <w:rsid w:val="00DC0383"/>
    <w:rsid w:val="00DC0ADE"/>
    <w:rsid w:val="00DC2E9B"/>
    <w:rsid w:val="00DC3623"/>
    <w:rsid w:val="00DC5A22"/>
    <w:rsid w:val="00DC7CE5"/>
    <w:rsid w:val="00DC7EEA"/>
    <w:rsid w:val="00DD12FE"/>
    <w:rsid w:val="00DD1E2C"/>
    <w:rsid w:val="00DD2688"/>
    <w:rsid w:val="00DD3185"/>
    <w:rsid w:val="00DD3BB0"/>
    <w:rsid w:val="00DD4207"/>
    <w:rsid w:val="00DD4BC6"/>
    <w:rsid w:val="00DD5707"/>
    <w:rsid w:val="00DD6520"/>
    <w:rsid w:val="00DD6795"/>
    <w:rsid w:val="00DD6FCC"/>
    <w:rsid w:val="00DD7590"/>
    <w:rsid w:val="00DD75EA"/>
    <w:rsid w:val="00DE1B3A"/>
    <w:rsid w:val="00DE20CB"/>
    <w:rsid w:val="00DE2535"/>
    <w:rsid w:val="00DE26A5"/>
    <w:rsid w:val="00DE3EC1"/>
    <w:rsid w:val="00DE3EF7"/>
    <w:rsid w:val="00DE4AA2"/>
    <w:rsid w:val="00DE4D58"/>
    <w:rsid w:val="00DF0FB3"/>
    <w:rsid w:val="00DF1740"/>
    <w:rsid w:val="00DF29F6"/>
    <w:rsid w:val="00DF3A8C"/>
    <w:rsid w:val="00DF4969"/>
    <w:rsid w:val="00DF5286"/>
    <w:rsid w:val="00DF58B6"/>
    <w:rsid w:val="00DF5DAB"/>
    <w:rsid w:val="00DF6FC8"/>
    <w:rsid w:val="00DF7DF8"/>
    <w:rsid w:val="00E0197F"/>
    <w:rsid w:val="00E02F5B"/>
    <w:rsid w:val="00E02FFA"/>
    <w:rsid w:val="00E0327E"/>
    <w:rsid w:val="00E04301"/>
    <w:rsid w:val="00E0437D"/>
    <w:rsid w:val="00E04427"/>
    <w:rsid w:val="00E044DF"/>
    <w:rsid w:val="00E04B38"/>
    <w:rsid w:val="00E06E89"/>
    <w:rsid w:val="00E07648"/>
    <w:rsid w:val="00E07E98"/>
    <w:rsid w:val="00E11953"/>
    <w:rsid w:val="00E12111"/>
    <w:rsid w:val="00E122B8"/>
    <w:rsid w:val="00E15BF1"/>
    <w:rsid w:val="00E16484"/>
    <w:rsid w:val="00E16B06"/>
    <w:rsid w:val="00E174E0"/>
    <w:rsid w:val="00E17668"/>
    <w:rsid w:val="00E17E84"/>
    <w:rsid w:val="00E20ACA"/>
    <w:rsid w:val="00E21900"/>
    <w:rsid w:val="00E247B4"/>
    <w:rsid w:val="00E248DB"/>
    <w:rsid w:val="00E25098"/>
    <w:rsid w:val="00E253CE"/>
    <w:rsid w:val="00E2647D"/>
    <w:rsid w:val="00E275AB"/>
    <w:rsid w:val="00E30E70"/>
    <w:rsid w:val="00E3126F"/>
    <w:rsid w:val="00E314CF"/>
    <w:rsid w:val="00E31877"/>
    <w:rsid w:val="00E3293E"/>
    <w:rsid w:val="00E342EF"/>
    <w:rsid w:val="00E350CC"/>
    <w:rsid w:val="00E351D8"/>
    <w:rsid w:val="00E37AAA"/>
    <w:rsid w:val="00E40350"/>
    <w:rsid w:val="00E41806"/>
    <w:rsid w:val="00E425DF"/>
    <w:rsid w:val="00E4397D"/>
    <w:rsid w:val="00E439D0"/>
    <w:rsid w:val="00E45383"/>
    <w:rsid w:val="00E466F9"/>
    <w:rsid w:val="00E4736A"/>
    <w:rsid w:val="00E475E0"/>
    <w:rsid w:val="00E47742"/>
    <w:rsid w:val="00E52E59"/>
    <w:rsid w:val="00E57C6C"/>
    <w:rsid w:val="00E61F6C"/>
    <w:rsid w:val="00E62985"/>
    <w:rsid w:val="00E62EDB"/>
    <w:rsid w:val="00E639C9"/>
    <w:rsid w:val="00E64A09"/>
    <w:rsid w:val="00E718BB"/>
    <w:rsid w:val="00E72BA4"/>
    <w:rsid w:val="00E7528B"/>
    <w:rsid w:val="00E7691E"/>
    <w:rsid w:val="00E76A04"/>
    <w:rsid w:val="00E8010B"/>
    <w:rsid w:val="00E80930"/>
    <w:rsid w:val="00E80BBB"/>
    <w:rsid w:val="00E81EE5"/>
    <w:rsid w:val="00E83B11"/>
    <w:rsid w:val="00E83CE7"/>
    <w:rsid w:val="00E84925"/>
    <w:rsid w:val="00E851DC"/>
    <w:rsid w:val="00E86EA5"/>
    <w:rsid w:val="00E9192A"/>
    <w:rsid w:val="00E91DD2"/>
    <w:rsid w:val="00E925D3"/>
    <w:rsid w:val="00E9277B"/>
    <w:rsid w:val="00E95008"/>
    <w:rsid w:val="00E95E57"/>
    <w:rsid w:val="00E96C2C"/>
    <w:rsid w:val="00E96DE0"/>
    <w:rsid w:val="00E96F56"/>
    <w:rsid w:val="00EA0C7A"/>
    <w:rsid w:val="00EA1661"/>
    <w:rsid w:val="00EA25CF"/>
    <w:rsid w:val="00EA30EB"/>
    <w:rsid w:val="00EA3C95"/>
    <w:rsid w:val="00EA4E68"/>
    <w:rsid w:val="00EA5957"/>
    <w:rsid w:val="00EA5B86"/>
    <w:rsid w:val="00EA686F"/>
    <w:rsid w:val="00EA7BD6"/>
    <w:rsid w:val="00EB07F0"/>
    <w:rsid w:val="00EB1356"/>
    <w:rsid w:val="00EB1A8C"/>
    <w:rsid w:val="00EB1FF8"/>
    <w:rsid w:val="00EB2901"/>
    <w:rsid w:val="00EB2A81"/>
    <w:rsid w:val="00EB3E51"/>
    <w:rsid w:val="00EB4D45"/>
    <w:rsid w:val="00EB7C70"/>
    <w:rsid w:val="00EB7E5C"/>
    <w:rsid w:val="00EC1281"/>
    <w:rsid w:val="00EC142D"/>
    <w:rsid w:val="00EC16AA"/>
    <w:rsid w:val="00EC2325"/>
    <w:rsid w:val="00EC246F"/>
    <w:rsid w:val="00EC261E"/>
    <w:rsid w:val="00EC2854"/>
    <w:rsid w:val="00EC3891"/>
    <w:rsid w:val="00EC4298"/>
    <w:rsid w:val="00EC4D16"/>
    <w:rsid w:val="00EC57DB"/>
    <w:rsid w:val="00EC6242"/>
    <w:rsid w:val="00EC6414"/>
    <w:rsid w:val="00EC6E66"/>
    <w:rsid w:val="00ED06F5"/>
    <w:rsid w:val="00ED0815"/>
    <w:rsid w:val="00ED11BC"/>
    <w:rsid w:val="00ED24DA"/>
    <w:rsid w:val="00ED2CF3"/>
    <w:rsid w:val="00ED2FDE"/>
    <w:rsid w:val="00ED49A0"/>
    <w:rsid w:val="00ED6A15"/>
    <w:rsid w:val="00ED734D"/>
    <w:rsid w:val="00EE2581"/>
    <w:rsid w:val="00EE2CBE"/>
    <w:rsid w:val="00EE3A16"/>
    <w:rsid w:val="00EE4029"/>
    <w:rsid w:val="00EE442D"/>
    <w:rsid w:val="00EE4CA0"/>
    <w:rsid w:val="00EE7A31"/>
    <w:rsid w:val="00EE7D16"/>
    <w:rsid w:val="00EF1057"/>
    <w:rsid w:val="00EF173C"/>
    <w:rsid w:val="00EF32AF"/>
    <w:rsid w:val="00EF3373"/>
    <w:rsid w:val="00EF4614"/>
    <w:rsid w:val="00EF7E85"/>
    <w:rsid w:val="00F0017E"/>
    <w:rsid w:val="00F007D9"/>
    <w:rsid w:val="00F01D8A"/>
    <w:rsid w:val="00F025BA"/>
    <w:rsid w:val="00F03446"/>
    <w:rsid w:val="00F04D61"/>
    <w:rsid w:val="00F05954"/>
    <w:rsid w:val="00F060FF"/>
    <w:rsid w:val="00F0701A"/>
    <w:rsid w:val="00F10402"/>
    <w:rsid w:val="00F1092D"/>
    <w:rsid w:val="00F11B70"/>
    <w:rsid w:val="00F1298A"/>
    <w:rsid w:val="00F13CC5"/>
    <w:rsid w:val="00F1480E"/>
    <w:rsid w:val="00F178ED"/>
    <w:rsid w:val="00F17FFD"/>
    <w:rsid w:val="00F200B6"/>
    <w:rsid w:val="00F2107D"/>
    <w:rsid w:val="00F2121B"/>
    <w:rsid w:val="00F234E3"/>
    <w:rsid w:val="00F235A2"/>
    <w:rsid w:val="00F23862"/>
    <w:rsid w:val="00F24B9E"/>
    <w:rsid w:val="00F24DB4"/>
    <w:rsid w:val="00F25204"/>
    <w:rsid w:val="00F271BF"/>
    <w:rsid w:val="00F27942"/>
    <w:rsid w:val="00F326F4"/>
    <w:rsid w:val="00F34664"/>
    <w:rsid w:val="00F34814"/>
    <w:rsid w:val="00F36729"/>
    <w:rsid w:val="00F3783A"/>
    <w:rsid w:val="00F379CC"/>
    <w:rsid w:val="00F37C7F"/>
    <w:rsid w:val="00F40DBD"/>
    <w:rsid w:val="00F410AA"/>
    <w:rsid w:val="00F41317"/>
    <w:rsid w:val="00F42B19"/>
    <w:rsid w:val="00F43058"/>
    <w:rsid w:val="00F43B0D"/>
    <w:rsid w:val="00F444FF"/>
    <w:rsid w:val="00F44F4F"/>
    <w:rsid w:val="00F468F1"/>
    <w:rsid w:val="00F505BB"/>
    <w:rsid w:val="00F5275B"/>
    <w:rsid w:val="00F53981"/>
    <w:rsid w:val="00F53A19"/>
    <w:rsid w:val="00F53BF4"/>
    <w:rsid w:val="00F543B9"/>
    <w:rsid w:val="00F54F88"/>
    <w:rsid w:val="00F56FF6"/>
    <w:rsid w:val="00F57CBD"/>
    <w:rsid w:val="00F61855"/>
    <w:rsid w:val="00F61A79"/>
    <w:rsid w:val="00F61DC2"/>
    <w:rsid w:val="00F61EFA"/>
    <w:rsid w:val="00F62034"/>
    <w:rsid w:val="00F628F8"/>
    <w:rsid w:val="00F63BBF"/>
    <w:rsid w:val="00F64435"/>
    <w:rsid w:val="00F645F2"/>
    <w:rsid w:val="00F658CB"/>
    <w:rsid w:val="00F6619B"/>
    <w:rsid w:val="00F7033F"/>
    <w:rsid w:val="00F71BD5"/>
    <w:rsid w:val="00F72C8B"/>
    <w:rsid w:val="00F7432B"/>
    <w:rsid w:val="00F743DB"/>
    <w:rsid w:val="00F74E24"/>
    <w:rsid w:val="00F750AF"/>
    <w:rsid w:val="00F7518F"/>
    <w:rsid w:val="00F75C4F"/>
    <w:rsid w:val="00F76CF5"/>
    <w:rsid w:val="00F77055"/>
    <w:rsid w:val="00F77357"/>
    <w:rsid w:val="00F81AC6"/>
    <w:rsid w:val="00F821BC"/>
    <w:rsid w:val="00F82676"/>
    <w:rsid w:val="00F82E6F"/>
    <w:rsid w:val="00F8383A"/>
    <w:rsid w:val="00F8389E"/>
    <w:rsid w:val="00F8441C"/>
    <w:rsid w:val="00F84DFC"/>
    <w:rsid w:val="00F875EC"/>
    <w:rsid w:val="00F87E39"/>
    <w:rsid w:val="00F9273C"/>
    <w:rsid w:val="00F93BA3"/>
    <w:rsid w:val="00F93CBD"/>
    <w:rsid w:val="00F9448F"/>
    <w:rsid w:val="00F9638E"/>
    <w:rsid w:val="00F963B9"/>
    <w:rsid w:val="00F96A73"/>
    <w:rsid w:val="00F96EDE"/>
    <w:rsid w:val="00F9768D"/>
    <w:rsid w:val="00FA0F5F"/>
    <w:rsid w:val="00FA519A"/>
    <w:rsid w:val="00FA5DB0"/>
    <w:rsid w:val="00FA75C1"/>
    <w:rsid w:val="00FB09DE"/>
    <w:rsid w:val="00FB1822"/>
    <w:rsid w:val="00FB4A75"/>
    <w:rsid w:val="00FB54F0"/>
    <w:rsid w:val="00FB5FC8"/>
    <w:rsid w:val="00FB60E1"/>
    <w:rsid w:val="00FB75DD"/>
    <w:rsid w:val="00FB7C37"/>
    <w:rsid w:val="00FC0494"/>
    <w:rsid w:val="00FC1958"/>
    <w:rsid w:val="00FC1C74"/>
    <w:rsid w:val="00FC38F1"/>
    <w:rsid w:val="00FC4212"/>
    <w:rsid w:val="00FC4771"/>
    <w:rsid w:val="00FC4E46"/>
    <w:rsid w:val="00FC52D4"/>
    <w:rsid w:val="00FC53C0"/>
    <w:rsid w:val="00FC594B"/>
    <w:rsid w:val="00FC6606"/>
    <w:rsid w:val="00FD03DD"/>
    <w:rsid w:val="00FD11E6"/>
    <w:rsid w:val="00FD1223"/>
    <w:rsid w:val="00FD15DA"/>
    <w:rsid w:val="00FD1F56"/>
    <w:rsid w:val="00FD3632"/>
    <w:rsid w:val="00FD3979"/>
    <w:rsid w:val="00FD476D"/>
    <w:rsid w:val="00FD53B1"/>
    <w:rsid w:val="00FD68EE"/>
    <w:rsid w:val="00FD7097"/>
    <w:rsid w:val="00FE0215"/>
    <w:rsid w:val="00FE105D"/>
    <w:rsid w:val="00FE11D7"/>
    <w:rsid w:val="00FE2BD8"/>
    <w:rsid w:val="00FE3084"/>
    <w:rsid w:val="00FE38D0"/>
    <w:rsid w:val="00FE3A4C"/>
    <w:rsid w:val="00FE3A83"/>
    <w:rsid w:val="00FE5D65"/>
    <w:rsid w:val="00FE62C9"/>
    <w:rsid w:val="00FE7706"/>
    <w:rsid w:val="00FF14C8"/>
    <w:rsid w:val="00FF26A2"/>
    <w:rsid w:val="00FF4704"/>
    <w:rsid w:val="00FF4FD2"/>
    <w:rsid w:val="00FF5CED"/>
    <w:rsid w:val="00FF6E4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65CEC"/>
  <w15:docId w15:val="{F9FE67A1-4B33-4D36-87F2-FAEB0B8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ind w:firstLine="129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wmf"
                 Type="http://schemas.openxmlformats.org/officeDocument/2006/relationships/image"/>
   <Relationship Id="rId8" Target="mailto:office@eu.mfa.lt" TargetMode="External"
                 Type="http://schemas.openxmlformats.org/officeDocument/2006/relationships/hyperlink"/>
   <Relationship Id="rId9" Target="footer1.xml"
                 Type="http://schemas.openxmlformats.org/officeDocument/2006/relationships/footer"/>
</Relationships>
</file>

<file path=word/_rels/settings.xml.rels><?xml version="1.0" encoding="UTF-8" standalone="yes"?>
<Relationships xmlns="http://schemas.openxmlformats.org/package/2006/relationships">
   <Relationship Id="rId1"
                 Target="file:///C:/Users/damaci/Desktop/2014%20BLANKAI%20-/URM%20bendras%20(Lietuvoj.dotx"
                 TargetMode="External"
                 Type="http://schemas.openxmlformats.org/officeDocument/2006/relationships/attachedTemplat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34AF-5CAE-4D93-8047-6F836042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URM bendras (Lietuvoj</Template>
  <TotalTime>1105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Užsienio reikalų ministerija</Company>
  <LinksUpToDate>false</LinksUpToDate>
  <CharactersWithSpaces>999</CharactersWithSpaces>
  <SharedDoc>false</SharedDoc>
  <HLinks>
    <vt:vector size="12" baseType="variant">
      <vt:variant>
        <vt:i4>7340152</vt:i4>
      </vt:variant>
      <vt:variant>
        <vt:i4>8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mailto:urm@urm.lt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2021-01-11T14:20:00Z</dcterms:created>
  <dc:creator>Daina MACIJAUSKAITĖ</dc:creator>
  <cp:lastModifiedBy>Karolina RIMKUTĖ</cp:lastModifiedBy>
  <cp:lastPrinted>2022-06-28T14:19:00Z</cp:lastPrinted>
  <dcterms:modified xsi:type="dcterms:W3CDTF">2022-08-09T08:49:00Z</dcterms:modified>
  <cp:revision>467</cp:revision>
</cp:coreProperties>
</file>