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653392" w:rsidRPr="009106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01"/>
        </w:trPr>
        <w:tc>
          <w:tcPr>
            <w:tcW w:w="9356" w:type="dxa"/>
          </w:tcPr>
          <w:p w:rsidR="00653392" w:rsidRPr="00910604" w:rsidRDefault="00653392">
            <w:pPr>
              <w:tabs>
                <w:tab w:val="left" w:pos="3969"/>
              </w:tabs>
              <w:rPr>
                <w:b/>
                <w:caps/>
                <w:sz w:val="28"/>
              </w:rPr>
            </w:pPr>
            <w:bookmarkStart w:id="0" w:name="r01" w:colFirst="0" w:colLast="0"/>
            <w:r w:rsidRPr="00910604">
              <w:rPr>
                <w:b/>
                <w:sz w:val="28"/>
              </w:rPr>
              <w:tab/>
            </w:r>
            <w:r w:rsidR="001D121A" w:rsidRPr="00910604">
              <w:rPr>
                <w:b/>
                <w:noProof/>
                <w:sz w:val="28"/>
                <w:lang w:eastAsia="lt-LT"/>
              </w:rPr>
              <w:drawing>
                <wp:inline distT="0" distB="0" distL="0" distR="0">
                  <wp:extent cx="523875" cy="495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604">
              <w:rPr>
                <w:b/>
                <w:caps/>
                <w:sz w:val="28"/>
              </w:rPr>
              <w:t xml:space="preserve"> </w:t>
            </w:r>
          </w:p>
          <w:p w:rsidR="00653392" w:rsidRPr="00910604" w:rsidRDefault="00653392">
            <w:pPr>
              <w:jc w:val="center"/>
              <w:rPr>
                <w:b/>
                <w:caps/>
                <w:sz w:val="28"/>
              </w:rPr>
            </w:pPr>
            <w:r w:rsidRPr="00910604">
              <w:rPr>
                <w:b/>
                <w:caps/>
                <w:sz w:val="28"/>
              </w:rPr>
              <w:t>LIETUVOS RESPUBLIKOS NUOLATINĖ ATSTOVYBĖ</w:t>
            </w:r>
          </w:p>
          <w:p w:rsidR="00653392" w:rsidRPr="00910604" w:rsidRDefault="00653392">
            <w:pPr>
              <w:jc w:val="center"/>
              <w:rPr>
                <w:b/>
                <w:caps/>
                <w:sz w:val="28"/>
              </w:rPr>
            </w:pPr>
            <w:r w:rsidRPr="00910604">
              <w:rPr>
                <w:b/>
                <w:caps/>
                <w:sz w:val="28"/>
              </w:rPr>
              <w:t xml:space="preserve"> PRIE EUROPOS TARYBOS</w:t>
            </w:r>
          </w:p>
          <w:p w:rsidR="00653392" w:rsidRPr="00910604" w:rsidRDefault="00653392">
            <w:pPr>
              <w:pStyle w:val="Header"/>
              <w:rPr>
                <w:b/>
                <w:sz w:val="28"/>
              </w:rPr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15"/>
      </w:tblGrid>
      <w:tr w:rsidR="00653392" w:rsidRPr="00910604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9415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988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2835"/>
              <w:gridCol w:w="4216"/>
            </w:tblGrid>
            <w:tr w:rsidR="00653392" w:rsidRPr="0091060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794"/>
              </w:trPr>
              <w:tc>
                <w:tcPr>
                  <w:tcW w:w="2835" w:type="dxa"/>
                </w:tcPr>
                <w:p w:rsidR="00653392" w:rsidRPr="00910604" w:rsidRDefault="00653392">
                  <w:pPr>
                    <w:pStyle w:val="Footer"/>
                    <w:framePr w:w="9199" w:h="862" w:hRule="exact" w:wrap="around" w:vAnchor="page" w:hAnchor="page" w:x="1849" w:y="15553" w:anchorLock="1"/>
                    <w:tabs>
                      <w:tab w:val="clear" w:pos="4153"/>
                      <w:tab w:val="clear" w:pos="8306"/>
                    </w:tabs>
                    <w:rPr>
                      <w:sz w:val="19"/>
                    </w:rPr>
                  </w:pPr>
                  <w:bookmarkStart w:id="1" w:name="r02" w:colFirst="0" w:colLast="0"/>
                  <w:bookmarkEnd w:id="0"/>
                  <w:r w:rsidRPr="00910604">
                    <w:rPr>
                      <w:sz w:val="19"/>
                    </w:rPr>
                    <w:t xml:space="preserve">42, rue Schweighaeuser                      </w:t>
                  </w:r>
                </w:p>
                <w:p w:rsidR="00653392" w:rsidRPr="00910604" w:rsidRDefault="00653392">
                  <w:pPr>
                    <w:pStyle w:val="Footer"/>
                    <w:framePr w:w="9199" w:h="862" w:hRule="exact" w:wrap="around" w:vAnchor="page" w:hAnchor="page" w:x="1849" w:y="15553" w:anchorLock="1"/>
                    <w:tabs>
                      <w:tab w:val="clear" w:pos="4153"/>
                      <w:tab w:val="clear" w:pos="8306"/>
                    </w:tabs>
                    <w:rPr>
                      <w:sz w:val="19"/>
                    </w:rPr>
                  </w:pPr>
                  <w:r w:rsidRPr="00910604">
                    <w:rPr>
                      <w:sz w:val="19"/>
                    </w:rPr>
                    <w:t xml:space="preserve">67000 Strasbourg                                </w:t>
                  </w:r>
                </w:p>
                <w:p w:rsidR="00653392" w:rsidRPr="00910604" w:rsidRDefault="00653392">
                  <w:pPr>
                    <w:pStyle w:val="Footer"/>
                    <w:framePr w:w="9199" w:h="862" w:hRule="exact" w:wrap="around" w:vAnchor="page" w:hAnchor="page" w:x="1849" w:y="15553" w:anchorLock="1"/>
                    <w:tabs>
                      <w:tab w:val="clear" w:pos="4153"/>
                      <w:tab w:val="clear" w:pos="8306"/>
                    </w:tabs>
                    <w:rPr>
                      <w:sz w:val="18"/>
                    </w:rPr>
                  </w:pPr>
                  <w:r w:rsidRPr="00910604">
                    <w:rPr>
                      <w:sz w:val="18"/>
                    </w:rPr>
                    <w:t>France</w:t>
                  </w:r>
                  <w:r w:rsidRPr="00910604">
                    <w:rPr>
                      <w:sz w:val="19"/>
                    </w:rPr>
                    <w:t xml:space="preserve">                                                             </w:t>
                  </w:r>
                </w:p>
                <w:p w:rsidR="00653392" w:rsidRPr="00910604" w:rsidRDefault="00653392">
                  <w:pPr>
                    <w:pStyle w:val="Footer"/>
                    <w:framePr w:w="9199" w:h="862" w:hRule="exact" w:wrap="around" w:vAnchor="page" w:hAnchor="page" w:x="1849" w:y="15553" w:anchorLock="1"/>
                  </w:pPr>
                </w:p>
              </w:tc>
              <w:tc>
                <w:tcPr>
                  <w:tcW w:w="2835" w:type="dxa"/>
                </w:tcPr>
                <w:p w:rsidR="00653392" w:rsidRPr="00910604" w:rsidRDefault="00653392">
                  <w:pPr>
                    <w:pStyle w:val="Footer"/>
                    <w:framePr w:w="9199" w:h="862" w:hRule="exact" w:wrap="around" w:vAnchor="page" w:hAnchor="page" w:x="1849" w:y="15553" w:anchorLock="1"/>
                    <w:tabs>
                      <w:tab w:val="left" w:pos="1722"/>
                      <w:tab w:val="left" w:pos="2005"/>
                    </w:tabs>
                    <w:rPr>
                      <w:sz w:val="20"/>
                    </w:rPr>
                  </w:pPr>
                  <w:r w:rsidRPr="00910604">
                    <w:rPr>
                      <w:sz w:val="20"/>
                    </w:rPr>
                    <w:t>Tel. +</w:t>
                  </w:r>
                  <w:r w:rsidRPr="00910604">
                    <w:rPr>
                      <w:sz w:val="19"/>
                    </w:rPr>
                    <w:t xml:space="preserve">33 (0)3 90 41 17 50                                     </w:t>
                  </w:r>
                </w:p>
                <w:p w:rsidR="00653392" w:rsidRPr="00910604" w:rsidRDefault="00653392">
                  <w:pPr>
                    <w:pStyle w:val="Footer"/>
                    <w:framePr w:w="9199" w:h="862" w:hRule="exact" w:wrap="around" w:vAnchor="page" w:hAnchor="page" w:x="1849" w:y="15553" w:anchorLock="1"/>
                  </w:pPr>
                </w:p>
              </w:tc>
              <w:tc>
                <w:tcPr>
                  <w:tcW w:w="4216" w:type="dxa"/>
                </w:tcPr>
                <w:p w:rsidR="00653392" w:rsidRPr="00910604" w:rsidRDefault="00653392">
                  <w:pPr>
                    <w:pStyle w:val="Footer"/>
                    <w:framePr w:w="9199" w:h="862" w:hRule="exact" w:wrap="around" w:vAnchor="page" w:hAnchor="page" w:x="1849" w:y="15553" w:anchorLock="1"/>
                    <w:tabs>
                      <w:tab w:val="left" w:pos="1722"/>
                      <w:tab w:val="left" w:pos="2005"/>
                    </w:tabs>
                    <w:rPr>
                      <w:sz w:val="20"/>
                    </w:rPr>
                  </w:pPr>
                  <w:r w:rsidRPr="00910604">
                    <w:rPr>
                      <w:sz w:val="20"/>
                    </w:rPr>
                    <w:t>E-mail</w:t>
                  </w:r>
                  <w:r w:rsidRPr="00910604">
                    <w:t xml:space="preserve"> </w:t>
                  </w:r>
                  <w:r w:rsidR="001B0D22" w:rsidRPr="00910604">
                    <w:rPr>
                      <w:sz w:val="19"/>
                    </w:rPr>
                    <w:t xml:space="preserve"> atstovybe.et@urm.lt</w:t>
                  </w:r>
                  <w:r w:rsidRPr="00910604">
                    <w:rPr>
                      <w:sz w:val="19"/>
                    </w:rPr>
                    <w:t xml:space="preserve">                      </w:t>
                  </w:r>
                </w:p>
                <w:p w:rsidR="00653392" w:rsidRPr="00910604" w:rsidRDefault="00653392">
                  <w:pPr>
                    <w:pStyle w:val="Footer"/>
                    <w:framePr w:w="9199" w:h="862" w:hRule="exact" w:wrap="around" w:vAnchor="page" w:hAnchor="page" w:x="1849" w:y="15553" w:anchorLock="1"/>
                    <w:tabs>
                      <w:tab w:val="left" w:pos="1722"/>
                      <w:tab w:val="left" w:pos="2005"/>
                    </w:tabs>
                    <w:rPr>
                      <w:sz w:val="20"/>
                    </w:rPr>
                  </w:pPr>
                  <w:r w:rsidRPr="00910604">
                    <w:rPr>
                      <w:sz w:val="20"/>
                    </w:rPr>
                    <w:t>http://www.urm.lt</w:t>
                  </w:r>
                </w:p>
              </w:tc>
            </w:tr>
          </w:tbl>
          <w:p w:rsidR="00653392" w:rsidRPr="00910604" w:rsidRDefault="00653392">
            <w:pPr>
              <w:pStyle w:val="Footer"/>
              <w:framePr w:w="9199" w:h="862" w:hRule="exact" w:wrap="around" w:vAnchor="page" w:hAnchor="page" w:x="1849" w:y="15553" w:anchorLock="1"/>
              <w:tabs>
                <w:tab w:val="clear" w:pos="4153"/>
                <w:tab w:val="clear" w:pos="8306"/>
              </w:tabs>
              <w:rPr>
                <w:sz w:val="10"/>
              </w:rPr>
            </w:pPr>
          </w:p>
        </w:tc>
      </w:tr>
      <w:tr w:rsidR="00653392" w:rsidRPr="0091060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9415" w:type="dxa"/>
            <w:tcBorders>
              <w:top w:val="single" w:sz="4" w:space="0" w:color="auto"/>
            </w:tcBorders>
          </w:tcPr>
          <w:p w:rsidR="00653392" w:rsidRPr="00910604" w:rsidRDefault="00653392">
            <w:pPr>
              <w:pStyle w:val="Footer"/>
              <w:framePr w:w="9199" w:h="862" w:hRule="exact" w:wrap="around" w:vAnchor="page" w:hAnchor="page" w:x="1849" w:y="15553" w:anchorLock="1"/>
              <w:tabs>
                <w:tab w:val="clear" w:pos="4153"/>
                <w:tab w:val="clear" w:pos="8306"/>
              </w:tabs>
              <w:rPr>
                <w:sz w:val="10"/>
              </w:rPr>
            </w:pPr>
          </w:p>
        </w:tc>
      </w:tr>
      <w:bookmarkEnd w:id="1"/>
    </w:tbl>
    <w:p w:rsidR="00653392" w:rsidRPr="00910604" w:rsidRDefault="00653392">
      <w:pPr>
        <w:framePr w:w="9199" w:h="862" w:hRule="exact" w:wrap="around" w:vAnchor="page" w:hAnchor="page" w:x="1849" w:y="15553" w:anchorLock="1"/>
        <w:tabs>
          <w:tab w:val="left" w:pos="2592"/>
          <w:tab w:val="left" w:pos="5387"/>
          <w:tab w:val="left" w:pos="7776"/>
          <w:tab w:val="left" w:pos="9450"/>
        </w:tabs>
        <w:spacing w:before="120"/>
        <w:ind w:left="-142"/>
        <w:rPr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8"/>
        <w:gridCol w:w="3678"/>
      </w:tblGrid>
      <w:tr w:rsidR="00653392" w:rsidRPr="00910604" w:rsidTr="00486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6"/>
        </w:trPr>
        <w:tc>
          <w:tcPr>
            <w:tcW w:w="5678" w:type="dxa"/>
          </w:tcPr>
          <w:p w:rsidR="00ED18B7" w:rsidRDefault="00ED18B7" w:rsidP="00D53B8C">
            <w:pPr>
              <w:spacing w:line="360" w:lineRule="auto"/>
              <w:rPr>
                <w:sz w:val="24"/>
                <w:szCs w:val="24"/>
              </w:rPr>
            </w:pPr>
          </w:p>
          <w:p w:rsidR="00BC6F88" w:rsidRDefault="008D0C73" w:rsidP="00D53B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Užsienio reikalų ministerijai</w:t>
            </w:r>
          </w:p>
          <w:p w:rsidR="008D0C73" w:rsidRDefault="008D0C73" w:rsidP="00D53B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Valstybės tarnybos departamentui prie LR VRM</w:t>
            </w:r>
          </w:p>
          <w:p w:rsidR="00BC6F88" w:rsidRDefault="00BC6F88" w:rsidP="00D53B8C">
            <w:pPr>
              <w:spacing w:line="360" w:lineRule="auto"/>
              <w:rPr>
                <w:sz w:val="24"/>
                <w:szCs w:val="24"/>
              </w:rPr>
            </w:pPr>
          </w:p>
          <w:p w:rsidR="00A536DE" w:rsidRDefault="00A536DE" w:rsidP="00D53B8C">
            <w:pPr>
              <w:spacing w:line="360" w:lineRule="auto"/>
              <w:rPr>
                <w:sz w:val="24"/>
                <w:szCs w:val="24"/>
              </w:rPr>
            </w:pPr>
          </w:p>
          <w:p w:rsidR="00BC6F88" w:rsidRDefault="00BC6F88" w:rsidP="00D53B8C">
            <w:pPr>
              <w:spacing w:line="360" w:lineRule="auto"/>
              <w:rPr>
                <w:sz w:val="24"/>
                <w:szCs w:val="24"/>
              </w:rPr>
            </w:pPr>
          </w:p>
          <w:p w:rsidR="00D53B8C" w:rsidRDefault="00D53B8C" w:rsidP="0082353D">
            <w:pPr>
              <w:spacing w:line="360" w:lineRule="auto"/>
              <w:rPr>
                <w:sz w:val="24"/>
              </w:rPr>
            </w:pPr>
          </w:p>
          <w:p w:rsidR="00B94409" w:rsidRDefault="00B94409" w:rsidP="0082353D">
            <w:pPr>
              <w:spacing w:line="360" w:lineRule="auto"/>
              <w:rPr>
                <w:sz w:val="24"/>
              </w:rPr>
            </w:pPr>
          </w:p>
          <w:p w:rsidR="00B94409" w:rsidRPr="00910604" w:rsidRDefault="00B94409" w:rsidP="0082353D">
            <w:pPr>
              <w:spacing w:line="360" w:lineRule="auto"/>
              <w:rPr>
                <w:sz w:val="24"/>
              </w:rPr>
            </w:pPr>
          </w:p>
        </w:tc>
        <w:tc>
          <w:tcPr>
            <w:tcW w:w="3678" w:type="dxa"/>
          </w:tcPr>
          <w:p w:rsidR="00722CC0" w:rsidRDefault="00653392">
            <w:pPr>
              <w:tabs>
                <w:tab w:val="left" w:pos="283"/>
                <w:tab w:val="left" w:pos="1985"/>
                <w:tab w:val="left" w:pos="2977"/>
              </w:tabs>
              <w:spacing w:line="360" w:lineRule="auto"/>
              <w:rPr>
                <w:sz w:val="24"/>
              </w:rPr>
            </w:pPr>
            <w:r w:rsidRPr="00910604">
              <w:rPr>
                <w:sz w:val="24"/>
              </w:rPr>
              <w:t xml:space="preserve"> </w:t>
            </w:r>
          </w:p>
          <w:p w:rsidR="00653392" w:rsidRPr="00910604" w:rsidRDefault="008D0C73">
            <w:pPr>
              <w:tabs>
                <w:tab w:val="left" w:pos="283"/>
                <w:tab w:val="left" w:pos="1985"/>
                <w:tab w:val="left" w:pos="2977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920BC5" w:rsidRPr="00910604">
              <w:rPr>
                <w:sz w:val="24"/>
              </w:rPr>
              <w:t>-</w:t>
            </w:r>
            <w:r w:rsidR="00495CAB">
              <w:rPr>
                <w:sz w:val="24"/>
              </w:rPr>
              <w:t>09</w:t>
            </w:r>
            <w:r w:rsidR="00920BC5" w:rsidRPr="00910604">
              <w:rPr>
                <w:sz w:val="24"/>
              </w:rPr>
              <w:t>-</w:t>
            </w:r>
            <w:r w:rsidR="001B0D22" w:rsidRPr="00910604">
              <w:rPr>
                <w:sz w:val="24"/>
              </w:rPr>
              <w:t xml:space="preserve">  </w:t>
            </w:r>
            <w:r w:rsidR="002E4019">
              <w:rPr>
                <w:sz w:val="24"/>
              </w:rPr>
              <w:t xml:space="preserve"> </w:t>
            </w:r>
            <w:r w:rsidR="00653392" w:rsidRPr="00910604">
              <w:rPr>
                <w:sz w:val="24"/>
              </w:rPr>
              <w:t xml:space="preserve">Nr. </w:t>
            </w:r>
            <w:r w:rsidR="00653392" w:rsidRPr="00910604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Dokumento numeris"/>
                  <w:textInput/>
                </w:ffData>
              </w:fldChar>
            </w:r>
            <w:r w:rsidR="00653392" w:rsidRPr="00910604">
              <w:rPr>
                <w:sz w:val="24"/>
              </w:rPr>
              <w:instrText xml:space="preserve"> FORMTEXT </w:instrText>
            </w:r>
            <w:r w:rsidR="00653392" w:rsidRPr="00910604">
              <w:rPr>
                <w:sz w:val="24"/>
              </w:rPr>
            </w:r>
            <w:r w:rsidR="00653392" w:rsidRPr="00910604">
              <w:rPr>
                <w:sz w:val="24"/>
              </w:rPr>
              <w:fldChar w:fldCharType="separate"/>
            </w:r>
            <w:r w:rsidR="00653392" w:rsidRPr="00910604">
              <w:rPr>
                <w:rFonts w:ascii="MS Mincho" w:eastAsia="MS Mincho" w:hAnsi="MS Mincho" w:cs="MS Mincho"/>
                <w:sz w:val="24"/>
              </w:rPr>
              <w:t> </w:t>
            </w:r>
            <w:r w:rsidR="00653392" w:rsidRPr="00910604">
              <w:rPr>
                <w:rFonts w:ascii="MS Mincho" w:eastAsia="MS Mincho" w:hAnsi="MS Mincho" w:cs="MS Mincho"/>
                <w:sz w:val="24"/>
              </w:rPr>
              <w:t> </w:t>
            </w:r>
            <w:r w:rsidR="00653392" w:rsidRPr="00910604">
              <w:rPr>
                <w:rFonts w:ascii="MS Mincho" w:eastAsia="MS Mincho" w:hAnsi="MS Mincho" w:cs="MS Mincho"/>
                <w:sz w:val="24"/>
              </w:rPr>
              <w:t> </w:t>
            </w:r>
            <w:r w:rsidR="00653392" w:rsidRPr="00910604">
              <w:rPr>
                <w:rFonts w:ascii="MS Mincho" w:eastAsia="MS Mincho" w:hAnsi="MS Mincho" w:cs="MS Mincho"/>
                <w:sz w:val="24"/>
              </w:rPr>
              <w:t> </w:t>
            </w:r>
            <w:r w:rsidR="00653392" w:rsidRPr="00910604">
              <w:rPr>
                <w:rFonts w:ascii="MS Mincho" w:eastAsia="MS Mincho" w:hAnsi="MS Mincho" w:cs="MS Mincho"/>
                <w:sz w:val="24"/>
              </w:rPr>
              <w:t> </w:t>
            </w:r>
            <w:r w:rsidR="00653392" w:rsidRPr="00910604">
              <w:rPr>
                <w:sz w:val="24"/>
              </w:rPr>
              <w:fldChar w:fldCharType="end"/>
            </w:r>
          </w:p>
          <w:p w:rsidR="00653392" w:rsidRPr="00910604" w:rsidRDefault="00653392" w:rsidP="00A01706">
            <w:pPr>
              <w:tabs>
                <w:tab w:val="left" w:pos="283"/>
                <w:tab w:val="left" w:pos="1985"/>
                <w:tab w:val="left" w:pos="2977"/>
              </w:tabs>
              <w:spacing w:line="360" w:lineRule="auto"/>
              <w:rPr>
                <w:sz w:val="24"/>
              </w:rPr>
            </w:pPr>
          </w:p>
        </w:tc>
      </w:tr>
      <w:tr w:rsidR="00653392" w:rsidRPr="00015907" w:rsidTr="00486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92"/>
        </w:trPr>
        <w:tc>
          <w:tcPr>
            <w:tcW w:w="9356" w:type="dxa"/>
            <w:gridSpan w:val="2"/>
          </w:tcPr>
          <w:p w:rsidR="00C34F2B" w:rsidRPr="00486AC8" w:rsidRDefault="00C34F2B">
            <w:pPr>
              <w:tabs>
                <w:tab w:val="left" w:pos="198"/>
                <w:tab w:val="left" w:pos="1985"/>
                <w:tab w:val="left" w:pos="2977"/>
              </w:tabs>
              <w:spacing w:line="360" w:lineRule="auto"/>
              <w:rPr>
                <w:sz w:val="24"/>
              </w:rPr>
            </w:pPr>
          </w:p>
          <w:p w:rsidR="003B71DD" w:rsidRPr="00015907" w:rsidRDefault="003B71DD">
            <w:pPr>
              <w:tabs>
                <w:tab w:val="left" w:pos="198"/>
                <w:tab w:val="left" w:pos="1985"/>
                <w:tab w:val="left" w:pos="2977"/>
              </w:tabs>
              <w:spacing w:line="360" w:lineRule="auto"/>
              <w:rPr>
                <w:b/>
                <w:sz w:val="24"/>
              </w:rPr>
            </w:pPr>
          </w:p>
          <w:p w:rsidR="00653392" w:rsidRPr="00015907" w:rsidRDefault="00653392">
            <w:pPr>
              <w:tabs>
                <w:tab w:val="left" w:pos="198"/>
                <w:tab w:val="left" w:pos="1985"/>
                <w:tab w:val="left" w:pos="2977"/>
              </w:tabs>
              <w:spacing w:line="360" w:lineRule="auto"/>
              <w:rPr>
                <w:b/>
                <w:sz w:val="24"/>
              </w:rPr>
            </w:pPr>
          </w:p>
        </w:tc>
      </w:tr>
    </w:tbl>
    <w:p w:rsidR="005E723B" w:rsidRPr="00BC6F88" w:rsidRDefault="00BC6F88" w:rsidP="00DF2764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r w:rsidRPr="00BC6F88">
        <w:rPr>
          <w:rFonts w:ascii="Times New Roman" w:hAnsi="Times New Roman" w:cs="Times New Roman"/>
          <w:b/>
          <w:sz w:val="24"/>
          <w:szCs w:val="24"/>
        </w:rPr>
        <w:t>DĖL KVIETIMO DELE</w:t>
      </w:r>
      <w:r w:rsidR="00495CAB">
        <w:rPr>
          <w:rFonts w:ascii="Times New Roman" w:hAnsi="Times New Roman" w:cs="Times New Roman"/>
          <w:b/>
          <w:sz w:val="24"/>
          <w:szCs w:val="24"/>
        </w:rPr>
        <w:t>GUOTI ASMENĮ</w:t>
      </w:r>
      <w:r w:rsidRPr="00BC6F88">
        <w:rPr>
          <w:rFonts w:ascii="Times New Roman" w:hAnsi="Times New Roman" w:cs="Times New Roman"/>
          <w:b/>
          <w:sz w:val="24"/>
          <w:szCs w:val="24"/>
        </w:rPr>
        <w:t xml:space="preserve"> Į EUROPOS TARYBĄ</w:t>
      </w:r>
    </w:p>
    <w:bookmarkEnd w:id="2"/>
    <w:p w:rsidR="00DF2764" w:rsidRPr="00DF2764" w:rsidRDefault="00DF2764" w:rsidP="00DF2764">
      <w:pPr>
        <w:pStyle w:val="HTMLPreformatted"/>
        <w:rPr>
          <w:b/>
          <w:sz w:val="24"/>
          <w:szCs w:val="24"/>
        </w:rPr>
      </w:pPr>
    </w:p>
    <w:p w:rsidR="00425B52" w:rsidRDefault="00425B52" w:rsidP="0082353D">
      <w:pPr>
        <w:spacing w:line="276" w:lineRule="auto"/>
        <w:ind w:firstLine="720"/>
        <w:jc w:val="both"/>
        <w:rPr>
          <w:sz w:val="24"/>
          <w:szCs w:val="24"/>
        </w:rPr>
      </w:pPr>
    </w:p>
    <w:p w:rsidR="00827F70" w:rsidRPr="002404F9" w:rsidRDefault="002E4019" w:rsidP="002404F9">
      <w:pPr>
        <w:ind w:firstLine="720"/>
        <w:jc w:val="both"/>
        <w:rPr>
          <w:lang w:eastAsia="fr-FR"/>
        </w:rPr>
      </w:pPr>
      <w:r w:rsidRPr="008F475E">
        <w:rPr>
          <w:sz w:val="24"/>
          <w:szCs w:val="24"/>
        </w:rPr>
        <w:t>Informuojame, kad</w:t>
      </w:r>
      <w:r w:rsidR="009B7B5F" w:rsidRPr="008F475E">
        <w:rPr>
          <w:sz w:val="24"/>
          <w:szCs w:val="24"/>
        </w:rPr>
        <w:t xml:space="preserve"> </w:t>
      </w:r>
      <w:r w:rsidR="00827F70" w:rsidRPr="008F475E">
        <w:rPr>
          <w:sz w:val="24"/>
          <w:szCs w:val="24"/>
        </w:rPr>
        <w:t>Lietuvos Respublikos nuolatinė atstovybė prie Europos Tarybos gavo ir perduoda Europos</w:t>
      </w:r>
      <w:r w:rsidR="008D3C62" w:rsidRPr="008F475E">
        <w:rPr>
          <w:sz w:val="24"/>
          <w:szCs w:val="24"/>
        </w:rPr>
        <w:t xml:space="preserve"> </w:t>
      </w:r>
      <w:r w:rsidR="008F475E" w:rsidRPr="008F475E">
        <w:rPr>
          <w:sz w:val="24"/>
          <w:szCs w:val="24"/>
        </w:rPr>
        <w:t>Tarybos Sekretoriato išplatintą kvietimą</w:t>
      </w:r>
      <w:r w:rsidR="00827F70" w:rsidRPr="008F475E">
        <w:rPr>
          <w:sz w:val="24"/>
          <w:szCs w:val="24"/>
        </w:rPr>
        <w:t xml:space="preserve"> valstybėms narėms deleguoti asmenį į </w:t>
      </w:r>
      <w:r w:rsidR="002404F9">
        <w:rPr>
          <w:sz w:val="24"/>
          <w:szCs w:val="24"/>
        </w:rPr>
        <w:t>Europos Tarybos ofiso Kyjive vadovo pavaduotojo</w:t>
      </w:r>
      <w:r w:rsidR="004E14BB" w:rsidRPr="008F475E">
        <w:rPr>
          <w:sz w:val="24"/>
          <w:szCs w:val="24"/>
        </w:rPr>
        <w:t xml:space="preserve"> </w:t>
      </w:r>
      <w:r w:rsidR="00827F70" w:rsidRPr="008F475E">
        <w:rPr>
          <w:sz w:val="24"/>
          <w:szCs w:val="24"/>
        </w:rPr>
        <w:t xml:space="preserve">poziciją </w:t>
      </w:r>
      <w:r w:rsidR="00827F70" w:rsidRPr="002404F9">
        <w:rPr>
          <w:i/>
          <w:sz w:val="24"/>
          <w:szCs w:val="24"/>
        </w:rPr>
        <w:t>(</w:t>
      </w:r>
      <w:r w:rsidR="002404F9" w:rsidRPr="002404F9">
        <w:rPr>
          <w:i/>
          <w:sz w:val="24"/>
          <w:szCs w:val="24"/>
          <w:lang w:eastAsia="fr-FR"/>
        </w:rPr>
        <w:t>Office of the Directorate General of Programmes – Council of Europe Office in Kyiv</w:t>
      </w:r>
      <w:r w:rsidR="00827F70" w:rsidRPr="002404F9">
        <w:rPr>
          <w:rStyle w:val="markedcontent"/>
          <w:i/>
          <w:sz w:val="24"/>
          <w:szCs w:val="24"/>
        </w:rPr>
        <w:t>).</w:t>
      </w:r>
      <w:r w:rsidR="00827F70" w:rsidRPr="008F475E">
        <w:rPr>
          <w:sz w:val="24"/>
          <w:szCs w:val="24"/>
        </w:rPr>
        <w:t xml:space="preserve"> Paraiškas teikti</w:t>
      </w:r>
      <w:r w:rsidR="00495CAB">
        <w:rPr>
          <w:sz w:val="24"/>
          <w:szCs w:val="24"/>
        </w:rPr>
        <w:t xml:space="preserve"> galima iki 2022 m. spalio </w:t>
      </w:r>
      <w:r w:rsidR="008F475E" w:rsidRPr="008F475E">
        <w:rPr>
          <w:sz w:val="24"/>
          <w:szCs w:val="24"/>
        </w:rPr>
        <w:t>9</w:t>
      </w:r>
      <w:r w:rsidR="00827F70" w:rsidRPr="008F475E">
        <w:rPr>
          <w:sz w:val="24"/>
          <w:szCs w:val="24"/>
        </w:rPr>
        <w:t xml:space="preserve"> d.</w:t>
      </w:r>
    </w:p>
    <w:p w:rsidR="00827F70" w:rsidRPr="008F475E" w:rsidRDefault="00827F70" w:rsidP="008D3C62">
      <w:pPr>
        <w:spacing w:line="276" w:lineRule="auto"/>
        <w:ind w:firstLine="720"/>
        <w:jc w:val="both"/>
        <w:rPr>
          <w:sz w:val="24"/>
          <w:szCs w:val="24"/>
        </w:rPr>
      </w:pPr>
      <w:r w:rsidRPr="008F475E">
        <w:rPr>
          <w:sz w:val="24"/>
          <w:szCs w:val="24"/>
        </w:rPr>
        <w:t xml:space="preserve">PRIDEDAMA. </w:t>
      </w:r>
      <w:r w:rsidR="008D0C73" w:rsidRPr="008F475E">
        <w:rPr>
          <w:sz w:val="24"/>
          <w:szCs w:val="24"/>
        </w:rPr>
        <w:t>Pareigybė</w:t>
      </w:r>
      <w:r w:rsidR="008D3C62" w:rsidRPr="008F475E">
        <w:rPr>
          <w:sz w:val="24"/>
          <w:szCs w:val="24"/>
        </w:rPr>
        <w:t>s aprašymai</w:t>
      </w:r>
      <w:r w:rsidR="00D868FC" w:rsidRPr="008F475E">
        <w:rPr>
          <w:sz w:val="24"/>
          <w:szCs w:val="24"/>
        </w:rPr>
        <w:t xml:space="preserve">, </w:t>
      </w:r>
      <w:r w:rsidR="008F475E" w:rsidRPr="008F475E">
        <w:rPr>
          <w:sz w:val="24"/>
          <w:szCs w:val="24"/>
        </w:rPr>
        <w:t>6 lapai</w:t>
      </w:r>
      <w:r w:rsidRPr="008F475E">
        <w:rPr>
          <w:sz w:val="24"/>
          <w:szCs w:val="24"/>
        </w:rPr>
        <w:t>.</w:t>
      </w:r>
    </w:p>
    <w:p w:rsidR="00DF2764" w:rsidRPr="008F475E" w:rsidRDefault="00DF2764" w:rsidP="00015907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8F475E" w:rsidRDefault="008F475E" w:rsidP="00015907">
      <w:pPr>
        <w:jc w:val="both"/>
        <w:rPr>
          <w:lang w:val="en-US" w:eastAsia="fr-FR"/>
        </w:rPr>
      </w:pPr>
    </w:p>
    <w:p w:rsidR="002404F9" w:rsidRDefault="002404F9" w:rsidP="00015907">
      <w:pPr>
        <w:jc w:val="both"/>
        <w:rPr>
          <w:rStyle w:val="markedcontent"/>
          <w:rFonts w:ascii="Arial" w:hAnsi="Arial" w:cs="Arial"/>
          <w:sz w:val="40"/>
          <w:szCs w:val="40"/>
        </w:rPr>
      </w:pPr>
    </w:p>
    <w:p w:rsidR="00F77115" w:rsidRDefault="00F77115" w:rsidP="00015907">
      <w:pPr>
        <w:jc w:val="both"/>
        <w:rPr>
          <w:sz w:val="24"/>
          <w:szCs w:val="24"/>
        </w:rPr>
      </w:pPr>
    </w:p>
    <w:p w:rsidR="00015907" w:rsidRPr="00015907" w:rsidRDefault="00015907" w:rsidP="00015907">
      <w:pPr>
        <w:jc w:val="both"/>
        <w:rPr>
          <w:sz w:val="24"/>
          <w:szCs w:val="24"/>
        </w:rPr>
      </w:pPr>
      <w:r w:rsidRPr="00015907">
        <w:rPr>
          <w:sz w:val="24"/>
          <w:szCs w:val="24"/>
        </w:rPr>
        <w:t>Ambasadorius</w:t>
      </w:r>
      <w:r w:rsidRPr="00015907">
        <w:rPr>
          <w:sz w:val="24"/>
          <w:szCs w:val="24"/>
        </w:rPr>
        <w:tab/>
      </w:r>
      <w:r w:rsidRPr="00015907">
        <w:rPr>
          <w:sz w:val="24"/>
          <w:szCs w:val="24"/>
        </w:rPr>
        <w:tab/>
      </w:r>
      <w:r w:rsidRPr="00015907">
        <w:rPr>
          <w:sz w:val="24"/>
          <w:szCs w:val="24"/>
        </w:rPr>
        <w:tab/>
      </w:r>
      <w:r w:rsidRPr="00015907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015907">
        <w:rPr>
          <w:sz w:val="24"/>
          <w:szCs w:val="24"/>
        </w:rPr>
        <w:t>Andrius Namavičius</w:t>
      </w:r>
    </w:p>
    <w:p w:rsidR="00F57217" w:rsidRDefault="00F57217" w:rsidP="00845563">
      <w:pPr>
        <w:rPr>
          <w:sz w:val="24"/>
        </w:rPr>
      </w:pPr>
    </w:p>
    <w:p w:rsidR="00F57217" w:rsidRDefault="00F57217" w:rsidP="00845563">
      <w:pPr>
        <w:rPr>
          <w:sz w:val="24"/>
        </w:rPr>
      </w:pPr>
    </w:p>
    <w:p w:rsidR="00F57217" w:rsidRDefault="00F57217" w:rsidP="00845563">
      <w:pPr>
        <w:rPr>
          <w:sz w:val="24"/>
        </w:rPr>
      </w:pPr>
    </w:p>
    <w:p w:rsidR="00F57217" w:rsidRDefault="00F57217" w:rsidP="00845563">
      <w:pPr>
        <w:rPr>
          <w:sz w:val="24"/>
        </w:rPr>
      </w:pPr>
    </w:p>
    <w:p w:rsidR="00827F70" w:rsidRDefault="00350639" w:rsidP="00845563">
      <w:pPr>
        <w:rPr>
          <w:sz w:val="24"/>
        </w:rPr>
      </w:pPr>
      <w:r>
        <w:rPr>
          <w:sz w:val="24"/>
        </w:rPr>
        <w:tab/>
      </w:r>
    </w:p>
    <w:p w:rsidR="004E14BB" w:rsidRDefault="004E14BB" w:rsidP="00845563">
      <w:pPr>
        <w:rPr>
          <w:sz w:val="24"/>
        </w:rPr>
      </w:pPr>
    </w:p>
    <w:p w:rsidR="00DA11A6" w:rsidRDefault="00DA11A6" w:rsidP="00845563">
      <w:pPr>
        <w:rPr>
          <w:sz w:val="24"/>
        </w:rPr>
      </w:pPr>
    </w:p>
    <w:p w:rsidR="008206FC" w:rsidRDefault="008206FC" w:rsidP="00845563">
      <w:pPr>
        <w:rPr>
          <w:sz w:val="24"/>
        </w:rPr>
      </w:pPr>
    </w:p>
    <w:p w:rsidR="004E14BB" w:rsidRDefault="004E14BB" w:rsidP="00845563">
      <w:pPr>
        <w:rPr>
          <w:sz w:val="24"/>
        </w:rPr>
      </w:pPr>
    </w:p>
    <w:p w:rsidR="008F475E" w:rsidRDefault="008F475E" w:rsidP="00845563">
      <w:pPr>
        <w:rPr>
          <w:sz w:val="24"/>
        </w:rPr>
      </w:pPr>
    </w:p>
    <w:p w:rsidR="008F475E" w:rsidRDefault="008F475E" w:rsidP="00845563">
      <w:pPr>
        <w:rPr>
          <w:sz w:val="24"/>
        </w:rPr>
      </w:pPr>
    </w:p>
    <w:p w:rsidR="00DA11A6" w:rsidRDefault="00DA11A6" w:rsidP="00845563">
      <w:pPr>
        <w:rPr>
          <w:sz w:val="24"/>
        </w:rPr>
      </w:pPr>
    </w:p>
    <w:p w:rsidR="002404F9" w:rsidRDefault="002404F9" w:rsidP="00845563">
      <w:pPr>
        <w:rPr>
          <w:sz w:val="24"/>
        </w:rPr>
      </w:pPr>
    </w:p>
    <w:p w:rsidR="002404F9" w:rsidRDefault="002404F9" w:rsidP="00845563">
      <w:pPr>
        <w:rPr>
          <w:sz w:val="24"/>
        </w:rPr>
      </w:pPr>
    </w:p>
    <w:p w:rsidR="008F475E" w:rsidRDefault="008F475E" w:rsidP="00845563">
      <w:pPr>
        <w:rPr>
          <w:sz w:val="24"/>
        </w:rPr>
      </w:pPr>
    </w:p>
    <w:p w:rsidR="008F475E" w:rsidRDefault="008F475E" w:rsidP="00845563">
      <w:pPr>
        <w:rPr>
          <w:sz w:val="24"/>
        </w:rPr>
      </w:pPr>
    </w:p>
    <w:p w:rsidR="002A32D8" w:rsidRPr="00A536DE" w:rsidRDefault="00015907" w:rsidP="00B94409">
      <w:pPr>
        <w:jc w:val="both"/>
        <w:rPr>
          <w:lang w:val="en-US"/>
        </w:rPr>
      </w:pPr>
      <w:r w:rsidRPr="00015907">
        <w:t>Agnė Martinez</w:t>
      </w:r>
      <w:r w:rsidR="00495CAB">
        <w:rPr>
          <w:color w:val="0563C1"/>
          <w:u w:val="single"/>
        </w:rPr>
        <w:t xml:space="preserve">, </w:t>
      </w:r>
      <w:r w:rsidRPr="00015907">
        <w:rPr>
          <w:color w:val="0563C1"/>
          <w:u w:val="single"/>
        </w:rPr>
        <w:t xml:space="preserve">el. p. </w:t>
      </w:r>
      <w:hyperlink r:id="rId9" w:history="1">
        <w:r w:rsidRPr="00015907">
          <w:rPr>
            <w:color w:val="0563C1"/>
            <w:u w:val="single"/>
          </w:rPr>
          <w:t>agne.martinez@urm.lt</w:t>
        </w:r>
      </w:hyperlink>
      <w:r w:rsidRPr="00015907">
        <w:rPr>
          <w:color w:val="0563C1"/>
          <w:u w:val="single"/>
        </w:rPr>
        <w:t xml:space="preserve">, </w:t>
      </w:r>
      <w:r w:rsidRPr="00015907">
        <w:t xml:space="preserve"> tel. +33 3 90 41 17 50</w:t>
      </w:r>
    </w:p>
    <w:sectPr w:rsidR="002A32D8" w:rsidRPr="00A536DE" w:rsidSect="00722CC0">
      <w:footerReference w:type="default" r:id="rId10"/>
      <w:type w:val="continuous"/>
      <w:pgSz w:w="11907" w:h="16840" w:code="9"/>
      <w:pgMar w:top="1134" w:right="1017" w:bottom="1134" w:left="1843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FE1" w:rsidRDefault="00116FE1">
      <w:r>
        <w:separator/>
      </w:r>
    </w:p>
  </w:endnote>
  <w:endnote w:type="continuationSeparator" w:id="0">
    <w:p w:rsidR="00116FE1" w:rsidRDefault="0011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7E601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794"/>
      </w:trPr>
      <w:tc>
        <w:tcPr>
          <w:tcW w:w="5184" w:type="dxa"/>
        </w:tcPr>
        <w:p w:rsidR="007E6010" w:rsidRDefault="007E6010">
          <w:pPr>
            <w:pStyle w:val="Footer"/>
          </w:pPr>
        </w:p>
      </w:tc>
      <w:tc>
        <w:tcPr>
          <w:tcW w:w="2592" w:type="dxa"/>
        </w:tcPr>
        <w:p w:rsidR="007E6010" w:rsidRDefault="007E6010">
          <w:pPr>
            <w:pStyle w:val="Footer"/>
          </w:pPr>
        </w:p>
      </w:tc>
      <w:tc>
        <w:tcPr>
          <w:tcW w:w="2592" w:type="dxa"/>
        </w:tcPr>
        <w:p w:rsidR="007E6010" w:rsidRDefault="007E6010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:rsidR="007E6010" w:rsidRDefault="007E6010">
    <w:pPr>
      <w:pStyle w:val="Footer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FE1" w:rsidRDefault="00116FE1">
      <w:r>
        <w:separator/>
      </w:r>
    </w:p>
  </w:footnote>
  <w:footnote w:type="continuationSeparator" w:id="0">
    <w:p w:rsidR="00116FE1" w:rsidRDefault="00116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1BCE"/>
    <w:multiLevelType w:val="hybridMultilevel"/>
    <w:tmpl w:val="62BAFD9C"/>
    <w:lvl w:ilvl="0" w:tplc="3A58B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00A8B"/>
    <w:multiLevelType w:val="hybridMultilevel"/>
    <w:tmpl w:val="36D4E3F0"/>
    <w:lvl w:ilvl="0" w:tplc="63180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FB298C"/>
    <w:multiLevelType w:val="multilevel"/>
    <w:tmpl w:val="347CC880"/>
    <w:lvl w:ilvl="0">
      <w:start w:val="200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7"/>
      <w:numFmt w:val="decimal"/>
      <w:lvlText w:val="%1-%2-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FE22963"/>
    <w:multiLevelType w:val="singleLevel"/>
    <w:tmpl w:val="FEAEDE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68D030E"/>
    <w:multiLevelType w:val="hybridMultilevel"/>
    <w:tmpl w:val="1AF692B4"/>
    <w:lvl w:ilvl="0" w:tplc="277AD7F2">
      <w:start w:val="20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637779"/>
    <w:multiLevelType w:val="hybridMultilevel"/>
    <w:tmpl w:val="5164D43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7569E"/>
    <w:multiLevelType w:val="hybridMultilevel"/>
    <w:tmpl w:val="C0261FE4"/>
    <w:lvl w:ilvl="0" w:tplc="110A3174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8E7AD4"/>
    <w:multiLevelType w:val="hybridMultilevel"/>
    <w:tmpl w:val="7A6E2F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06"/>
    <w:rsid w:val="00001716"/>
    <w:rsid w:val="0000597C"/>
    <w:rsid w:val="00015907"/>
    <w:rsid w:val="00027CF2"/>
    <w:rsid w:val="00043AB0"/>
    <w:rsid w:val="000625B2"/>
    <w:rsid w:val="00092252"/>
    <w:rsid w:val="000934DD"/>
    <w:rsid w:val="000A570B"/>
    <w:rsid w:val="000D0885"/>
    <w:rsid w:val="000D5A21"/>
    <w:rsid w:val="000E1FB2"/>
    <w:rsid w:val="00116FE1"/>
    <w:rsid w:val="001176B8"/>
    <w:rsid w:val="001217F0"/>
    <w:rsid w:val="00126852"/>
    <w:rsid w:val="0014030B"/>
    <w:rsid w:val="00142F35"/>
    <w:rsid w:val="0015289D"/>
    <w:rsid w:val="00171401"/>
    <w:rsid w:val="00177AB8"/>
    <w:rsid w:val="00192EE9"/>
    <w:rsid w:val="001B0D22"/>
    <w:rsid w:val="001C1AB3"/>
    <w:rsid w:val="001C2CD0"/>
    <w:rsid w:val="001C74FE"/>
    <w:rsid w:val="001D0901"/>
    <w:rsid w:val="001D121A"/>
    <w:rsid w:val="001D5A9E"/>
    <w:rsid w:val="00210F6D"/>
    <w:rsid w:val="00215D05"/>
    <w:rsid w:val="00223C8C"/>
    <w:rsid w:val="002404F9"/>
    <w:rsid w:val="002435BA"/>
    <w:rsid w:val="0025608C"/>
    <w:rsid w:val="00272D3A"/>
    <w:rsid w:val="0029142E"/>
    <w:rsid w:val="002A32D8"/>
    <w:rsid w:val="002D0958"/>
    <w:rsid w:val="002D5AE5"/>
    <w:rsid w:val="002E3BDD"/>
    <w:rsid w:val="002E3D0E"/>
    <w:rsid w:val="002E3D89"/>
    <w:rsid w:val="002E4019"/>
    <w:rsid w:val="002E4F0B"/>
    <w:rsid w:val="002F0249"/>
    <w:rsid w:val="002F16CF"/>
    <w:rsid w:val="00301ED6"/>
    <w:rsid w:val="00312620"/>
    <w:rsid w:val="00330FFA"/>
    <w:rsid w:val="003325B8"/>
    <w:rsid w:val="00343BCF"/>
    <w:rsid w:val="00350639"/>
    <w:rsid w:val="00364137"/>
    <w:rsid w:val="00381505"/>
    <w:rsid w:val="00387FC6"/>
    <w:rsid w:val="0039023B"/>
    <w:rsid w:val="00396D23"/>
    <w:rsid w:val="003A1266"/>
    <w:rsid w:val="003A17F7"/>
    <w:rsid w:val="003A3B9D"/>
    <w:rsid w:val="003B71DD"/>
    <w:rsid w:val="003B7825"/>
    <w:rsid w:val="003C0473"/>
    <w:rsid w:val="003C765B"/>
    <w:rsid w:val="00401071"/>
    <w:rsid w:val="00412DBA"/>
    <w:rsid w:val="004154C5"/>
    <w:rsid w:val="00425B52"/>
    <w:rsid w:val="004261BB"/>
    <w:rsid w:val="004332CB"/>
    <w:rsid w:val="00440883"/>
    <w:rsid w:val="0044271C"/>
    <w:rsid w:val="004465E3"/>
    <w:rsid w:val="00456C3B"/>
    <w:rsid w:val="00461ED3"/>
    <w:rsid w:val="00472DC1"/>
    <w:rsid w:val="00486AC8"/>
    <w:rsid w:val="00495CAB"/>
    <w:rsid w:val="00496FD6"/>
    <w:rsid w:val="004A1492"/>
    <w:rsid w:val="004B0D0F"/>
    <w:rsid w:val="004B5401"/>
    <w:rsid w:val="004B5542"/>
    <w:rsid w:val="004B6ECA"/>
    <w:rsid w:val="004C79C7"/>
    <w:rsid w:val="004E12FE"/>
    <w:rsid w:val="004E14BB"/>
    <w:rsid w:val="004E1DA9"/>
    <w:rsid w:val="00505D61"/>
    <w:rsid w:val="0050622A"/>
    <w:rsid w:val="005156D4"/>
    <w:rsid w:val="00524852"/>
    <w:rsid w:val="00531399"/>
    <w:rsid w:val="0053737A"/>
    <w:rsid w:val="00537872"/>
    <w:rsid w:val="00537F95"/>
    <w:rsid w:val="00564909"/>
    <w:rsid w:val="00566493"/>
    <w:rsid w:val="00567BE2"/>
    <w:rsid w:val="00576AF5"/>
    <w:rsid w:val="00577354"/>
    <w:rsid w:val="00582297"/>
    <w:rsid w:val="005874B3"/>
    <w:rsid w:val="005923C5"/>
    <w:rsid w:val="00595C85"/>
    <w:rsid w:val="0059631B"/>
    <w:rsid w:val="005A30E7"/>
    <w:rsid w:val="005A5BB0"/>
    <w:rsid w:val="005D3EC2"/>
    <w:rsid w:val="005E2F0B"/>
    <w:rsid w:val="005E69A4"/>
    <w:rsid w:val="005E723B"/>
    <w:rsid w:val="005F105D"/>
    <w:rsid w:val="00614C00"/>
    <w:rsid w:val="00617499"/>
    <w:rsid w:val="006179F1"/>
    <w:rsid w:val="00624A4D"/>
    <w:rsid w:val="006478D6"/>
    <w:rsid w:val="00653392"/>
    <w:rsid w:val="00663B6E"/>
    <w:rsid w:val="00664488"/>
    <w:rsid w:val="00665300"/>
    <w:rsid w:val="00667197"/>
    <w:rsid w:val="0068202C"/>
    <w:rsid w:val="00690074"/>
    <w:rsid w:val="00690A9D"/>
    <w:rsid w:val="006A2F5E"/>
    <w:rsid w:val="006A4B94"/>
    <w:rsid w:val="006B3DDC"/>
    <w:rsid w:val="006D2EF5"/>
    <w:rsid w:val="006E4AB7"/>
    <w:rsid w:val="006E705E"/>
    <w:rsid w:val="006F2CC5"/>
    <w:rsid w:val="006F69A5"/>
    <w:rsid w:val="00701BC8"/>
    <w:rsid w:val="00707DE6"/>
    <w:rsid w:val="0072244A"/>
    <w:rsid w:val="00722CC0"/>
    <w:rsid w:val="00741D7E"/>
    <w:rsid w:val="00742440"/>
    <w:rsid w:val="00745E35"/>
    <w:rsid w:val="00756149"/>
    <w:rsid w:val="00760028"/>
    <w:rsid w:val="00775DAD"/>
    <w:rsid w:val="0078132C"/>
    <w:rsid w:val="007B48E6"/>
    <w:rsid w:val="007C385E"/>
    <w:rsid w:val="007C3890"/>
    <w:rsid w:val="007D7233"/>
    <w:rsid w:val="007E6010"/>
    <w:rsid w:val="007F5ACE"/>
    <w:rsid w:val="008012B8"/>
    <w:rsid w:val="00807D47"/>
    <w:rsid w:val="008150B0"/>
    <w:rsid w:val="008206FC"/>
    <w:rsid w:val="0082353D"/>
    <w:rsid w:val="008236BD"/>
    <w:rsid w:val="00827F70"/>
    <w:rsid w:val="00834DE4"/>
    <w:rsid w:val="00845563"/>
    <w:rsid w:val="008509FC"/>
    <w:rsid w:val="008642E2"/>
    <w:rsid w:val="00880679"/>
    <w:rsid w:val="00882648"/>
    <w:rsid w:val="00886AD4"/>
    <w:rsid w:val="008A26FB"/>
    <w:rsid w:val="008B28F5"/>
    <w:rsid w:val="008C0056"/>
    <w:rsid w:val="008C3DBC"/>
    <w:rsid w:val="008C4913"/>
    <w:rsid w:val="008D0C73"/>
    <w:rsid w:val="008D3C62"/>
    <w:rsid w:val="008D419C"/>
    <w:rsid w:val="008D504F"/>
    <w:rsid w:val="008D76C0"/>
    <w:rsid w:val="008D77F6"/>
    <w:rsid w:val="008E4C1F"/>
    <w:rsid w:val="008F475E"/>
    <w:rsid w:val="008F5CAE"/>
    <w:rsid w:val="009037E9"/>
    <w:rsid w:val="00904A7E"/>
    <w:rsid w:val="00906ED9"/>
    <w:rsid w:val="00910604"/>
    <w:rsid w:val="00914174"/>
    <w:rsid w:val="009147F9"/>
    <w:rsid w:val="00920BC5"/>
    <w:rsid w:val="0095736E"/>
    <w:rsid w:val="00980521"/>
    <w:rsid w:val="009851A5"/>
    <w:rsid w:val="009921EE"/>
    <w:rsid w:val="00994D37"/>
    <w:rsid w:val="009A1AF0"/>
    <w:rsid w:val="009A5366"/>
    <w:rsid w:val="009B13E6"/>
    <w:rsid w:val="009B7362"/>
    <w:rsid w:val="009B74BF"/>
    <w:rsid w:val="009B7B5F"/>
    <w:rsid w:val="009D30DE"/>
    <w:rsid w:val="009D4B2A"/>
    <w:rsid w:val="00A01706"/>
    <w:rsid w:val="00A058E5"/>
    <w:rsid w:val="00A12AC7"/>
    <w:rsid w:val="00A16A73"/>
    <w:rsid w:val="00A22AF0"/>
    <w:rsid w:val="00A30ED4"/>
    <w:rsid w:val="00A36935"/>
    <w:rsid w:val="00A536DE"/>
    <w:rsid w:val="00A635D0"/>
    <w:rsid w:val="00A74D03"/>
    <w:rsid w:val="00AA7D6B"/>
    <w:rsid w:val="00AC25CF"/>
    <w:rsid w:val="00AC5516"/>
    <w:rsid w:val="00AF7E88"/>
    <w:rsid w:val="00B17200"/>
    <w:rsid w:val="00B35842"/>
    <w:rsid w:val="00B63511"/>
    <w:rsid w:val="00B6618C"/>
    <w:rsid w:val="00B9396A"/>
    <w:rsid w:val="00B94392"/>
    <w:rsid w:val="00B94409"/>
    <w:rsid w:val="00BA3069"/>
    <w:rsid w:val="00BA3BCC"/>
    <w:rsid w:val="00BA612A"/>
    <w:rsid w:val="00BB36A6"/>
    <w:rsid w:val="00BB4991"/>
    <w:rsid w:val="00BB5C87"/>
    <w:rsid w:val="00BC109C"/>
    <w:rsid w:val="00BC6B0D"/>
    <w:rsid w:val="00BC6F88"/>
    <w:rsid w:val="00BE45EB"/>
    <w:rsid w:val="00BE7176"/>
    <w:rsid w:val="00BF3757"/>
    <w:rsid w:val="00BF7F07"/>
    <w:rsid w:val="00C05A62"/>
    <w:rsid w:val="00C075D1"/>
    <w:rsid w:val="00C10D5F"/>
    <w:rsid w:val="00C116A6"/>
    <w:rsid w:val="00C2750C"/>
    <w:rsid w:val="00C34F2B"/>
    <w:rsid w:val="00C36133"/>
    <w:rsid w:val="00C41E30"/>
    <w:rsid w:val="00C42E36"/>
    <w:rsid w:val="00C4399D"/>
    <w:rsid w:val="00C55C0E"/>
    <w:rsid w:val="00C646B5"/>
    <w:rsid w:val="00C77992"/>
    <w:rsid w:val="00C8417C"/>
    <w:rsid w:val="00C86F61"/>
    <w:rsid w:val="00C96E38"/>
    <w:rsid w:val="00CA33E5"/>
    <w:rsid w:val="00CA7D53"/>
    <w:rsid w:val="00CB41D6"/>
    <w:rsid w:val="00CC4BF1"/>
    <w:rsid w:val="00CD15A6"/>
    <w:rsid w:val="00CD1C8D"/>
    <w:rsid w:val="00CF0E0E"/>
    <w:rsid w:val="00CF24FA"/>
    <w:rsid w:val="00D05B99"/>
    <w:rsid w:val="00D10432"/>
    <w:rsid w:val="00D16A36"/>
    <w:rsid w:val="00D306EA"/>
    <w:rsid w:val="00D31C1B"/>
    <w:rsid w:val="00D33F60"/>
    <w:rsid w:val="00D357B4"/>
    <w:rsid w:val="00D50467"/>
    <w:rsid w:val="00D5090E"/>
    <w:rsid w:val="00D52686"/>
    <w:rsid w:val="00D52D30"/>
    <w:rsid w:val="00D53B27"/>
    <w:rsid w:val="00D53B8C"/>
    <w:rsid w:val="00D541BA"/>
    <w:rsid w:val="00D60142"/>
    <w:rsid w:val="00D724B9"/>
    <w:rsid w:val="00D8595E"/>
    <w:rsid w:val="00D868FC"/>
    <w:rsid w:val="00D966BB"/>
    <w:rsid w:val="00DA11A6"/>
    <w:rsid w:val="00DA42BF"/>
    <w:rsid w:val="00DB7D96"/>
    <w:rsid w:val="00DC2273"/>
    <w:rsid w:val="00DD347B"/>
    <w:rsid w:val="00DD3D9A"/>
    <w:rsid w:val="00DE2BFE"/>
    <w:rsid w:val="00DF2764"/>
    <w:rsid w:val="00E00FDA"/>
    <w:rsid w:val="00E01663"/>
    <w:rsid w:val="00E121D3"/>
    <w:rsid w:val="00E12E8C"/>
    <w:rsid w:val="00E41C92"/>
    <w:rsid w:val="00E448D1"/>
    <w:rsid w:val="00E5030D"/>
    <w:rsid w:val="00E7451E"/>
    <w:rsid w:val="00E756FF"/>
    <w:rsid w:val="00E902A9"/>
    <w:rsid w:val="00E97060"/>
    <w:rsid w:val="00EA584A"/>
    <w:rsid w:val="00EB7B43"/>
    <w:rsid w:val="00EC1AD6"/>
    <w:rsid w:val="00ED0377"/>
    <w:rsid w:val="00ED18B7"/>
    <w:rsid w:val="00EE42B3"/>
    <w:rsid w:val="00EF4E97"/>
    <w:rsid w:val="00EF7C90"/>
    <w:rsid w:val="00F124E1"/>
    <w:rsid w:val="00F557D4"/>
    <w:rsid w:val="00F57217"/>
    <w:rsid w:val="00F70F96"/>
    <w:rsid w:val="00F7568B"/>
    <w:rsid w:val="00F77115"/>
    <w:rsid w:val="00F82015"/>
    <w:rsid w:val="00F8236E"/>
    <w:rsid w:val="00F93B89"/>
    <w:rsid w:val="00F95F7D"/>
    <w:rsid w:val="00FA1625"/>
    <w:rsid w:val="00FB70D6"/>
    <w:rsid w:val="00FC07CC"/>
    <w:rsid w:val="00FC4232"/>
    <w:rsid w:val="00FC5275"/>
    <w:rsid w:val="00FD3333"/>
    <w:rsid w:val="00FD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9DCC7-BB9D-4220-A590-117FF8C9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360" w:lineRule="auto"/>
      <w:ind w:firstLine="1298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Debesliotekstas">
    <w:name w:val="Debesėlio tekstas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right="141" w:firstLine="720"/>
      <w:jc w:val="both"/>
    </w:pPr>
    <w:rPr>
      <w:sz w:val="24"/>
      <w:lang w:eastAsia="fr-FR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914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063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9B7B5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9B7B5F"/>
    <w:rPr>
      <w:rFonts w:ascii="Courier New" w:hAnsi="Courier New" w:cs="Courier New"/>
      <w:lang w:eastAsia="en-US"/>
    </w:rPr>
  </w:style>
  <w:style w:type="character" w:customStyle="1" w:styleId="markedcontent">
    <w:name w:val="markedcontent"/>
    <w:rsid w:val="00827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10" Target="footer1.xml"
                 Type="http://schemas.openxmlformats.org/officeDocument/2006/relationships/footer"/>
   <Relationship Id="rId11" Target="fontTable.xml"
                 Type="http://schemas.openxmlformats.org/officeDocument/2006/relationships/fontTable"/>
   <Relationship Id="rId12" Target="theme/theme1.xml"
                 Type="http://schemas.openxmlformats.org/officeDocument/2006/relationships/theme"/>
   <Relationship Id="rId2" Target="numbering.xml"
                 Type="http://schemas.openxmlformats.org/officeDocument/2006/relationships/numbering"/>
   <Relationship Id="rId3" Target="styles.xml"
                 Type="http://schemas.openxmlformats.org/officeDocument/2006/relationships/styles"/>
   <Relationship Id="rId4" Target="settings.xml"
                 Type="http://schemas.openxmlformats.org/officeDocument/2006/relationships/settings"/>
   <Relationship Id="rId5" Target="webSettings.xml"
                 Type="http://schemas.openxmlformats.org/officeDocument/2006/relationships/webSettings"/>
   <Relationship Id="rId6" Target="footnotes.xml"
                 Type="http://schemas.openxmlformats.org/officeDocument/2006/relationships/footnotes"/>
   <Relationship Id="rId7" Target="endnotes.xml"
                 Type="http://schemas.openxmlformats.org/officeDocument/2006/relationships/endnotes"/>
   <Relationship Id="rId8" Target="media/image1.wmf"
                 Type="http://schemas.openxmlformats.org/officeDocument/2006/relationships/image"/>
   <Relationship Id="rId9" Target="mailto:agne.martinez@urm.lt" TargetMode="External"
                 Type="http://schemas.openxmlformats.org/officeDocument/2006/relationships/hyperlink"/>
</Relationships>
</file>

<file path=word/_rels/settings.xml.rels><?xml version="1.0" encoding="UTF-8" standalone="yes"?>
<Relationships xmlns="http://schemas.openxmlformats.org/package/2006/relationships">
   <Relationship Id="rId1"
                 Target="file:///C:/WINDOWS/Temporary%20Internet%20Files/Content.IE5/1L6A6YEU/bendras%20blankas%20naujas.dot"
                 TargetMode="External"
                 Type="http://schemas.openxmlformats.org/officeDocument/2006/relationships/attachedTemplat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97B8D-A794-4D9B-96B0-1DBC3856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bendras blankas naujas</Template>
  <TotalTime>1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URM</Company>
  <LinksUpToDate>false</LinksUpToDate>
  <CharactersWithSpaces>1148</CharactersWithSpaces>
  <SharedDoc>false</SharedDoc>
  <HLinks>
    <vt:vector size="6" baseType="variant">
      <vt:variant>
        <vt:i4>3539015</vt:i4>
      </vt:variant>
      <vt:variant>
        <vt:i4>3</vt:i4>
      </vt:variant>
      <vt:variant>
        <vt:i4>0</vt:i4>
      </vt:variant>
      <vt:variant>
        <vt:i4>5</vt:i4>
      </vt:variant>
      <vt:variant>
        <vt:lpwstr>mailto:agne.martinez@urm.lt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2022-09-12T11:55:00Z</dcterms:created>
  <dc:creator>URM</dc:creator>
  <cp:lastModifiedBy>Aistė Cottart</cp:lastModifiedBy>
  <cp:lastPrinted>2021-11-16T09:18:00Z</cp:lastPrinted>
  <dcterms:modified xsi:type="dcterms:W3CDTF">2022-09-12T11:55:00Z</dcterms:modified>
  <cp:revision>2</cp:revision>
  <dc:title> </dc:title>
</cp:coreProperties>
</file>