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984"/>
        <w:gridCol w:w="4867"/>
      </w:tblGrid>
      <w:tr w:rsidR="0007446C" w:rsidRPr="008060FA" w14:paraId="4FEA919F" w14:textId="77777777" w:rsidTr="00966BAB">
        <w:trPr>
          <w:cantSplit/>
          <w:trHeight w:val="2544"/>
        </w:trPr>
        <w:tc>
          <w:tcPr>
            <w:tcW w:w="9859" w:type="dxa"/>
            <w:gridSpan w:val="3"/>
            <w:shd w:val="clear" w:color="auto" w:fill="auto"/>
          </w:tcPr>
          <w:p w14:paraId="5CCA376D" w14:textId="77777777" w:rsidR="0007446C" w:rsidRPr="008060FA" w:rsidRDefault="00966BAB">
            <w:pPr>
              <w:tabs>
                <w:tab w:val="left" w:pos="3969"/>
              </w:tabs>
              <w:jc w:val="center"/>
              <w:rPr>
                <w:b/>
                <w:caps/>
                <w:sz w:val="30"/>
              </w:rPr>
            </w:pPr>
            <w:bookmarkStart w:id="0" w:name="r01"/>
            <w:r w:rsidRPr="008060FA">
              <w:rPr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4CE4BE1" wp14:editId="4941C4AA">
                  <wp:extent cx="563880" cy="556260"/>
                  <wp:effectExtent l="0" t="0" r="7620" b="0"/>
                  <wp:docPr id="1" name="Paveikslėlis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D4004" w14:textId="77777777" w:rsidR="0007446C" w:rsidRPr="008060FA" w:rsidRDefault="0007446C">
            <w:pPr>
              <w:jc w:val="center"/>
              <w:rPr>
                <w:b/>
                <w:caps/>
              </w:rPr>
            </w:pPr>
          </w:p>
          <w:p w14:paraId="7B4DB71C" w14:textId="77777777" w:rsidR="0007446C" w:rsidRPr="008060FA" w:rsidRDefault="0007446C">
            <w:pPr>
              <w:jc w:val="center"/>
              <w:rPr>
                <w:b/>
                <w:caps/>
                <w:sz w:val="24"/>
                <w:szCs w:val="24"/>
              </w:rPr>
            </w:pPr>
            <w:r w:rsidRPr="008060FA">
              <w:rPr>
                <w:b/>
                <w:caps/>
                <w:sz w:val="24"/>
                <w:szCs w:val="24"/>
              </w:rPr>
              <w:t>LIETUVOS RESPUBLIKOS UŽSIENIO REIKALŲ MINISTERIJA</w:t>
            </w:r>
          </w:p>
          <w:p w14:paraId="6F76AF52" w14:textId="77777777" w:rsidR="0007446C" w:rsidRPr="008060FA" w:rsidRDefault="0007446C">
            <w:pPr>
              <w:jc w:val="center"/>
              <w:rPr>
                <w:b/>
              </w:rPr>
            </w:pPr>
          </w:p>
          <w:p w14:paraId="3730CA43" w14:textId="77777777" w:rsidR="00740FDF" w:rsidRPr="008060FA" w:rsidRDefault="00740FDF" w:rsidP="00740FDF">
            <w:pPr>
              <w:pStyle w:val="Porat"/>
              <w:jc w:val="center"/>
              <w:rPr>
                <w:sz w:val="18"/>
                <w:szCs w:val="18"/>
              </w:rPr>
            </w:pPr>
            <w:r w:rsidRPr="008060FA">
              <w:rPr>
                <w:sz w:val="18"/>
                <w:szCs w:val="18"/>
              </w:rPr>
              <w:t>Biudžetinė įstaiga, J. Tumo-Vaižganto g. 2, 01108 Vilnius, tel. (8 5)  236 2444, faksas (8 5)  236 2626</w:t>
            </w:r>
          </w:p>
          <w:p w14:paraId="65CC2E5A" w14:textId="77777777" w:rsidR="00740FDF" w:rsidRPr="008060FA" w:rsidRDefault="00740FDF" w:rsidP="00740FDF">
            <w:pPr>
              <w:pStyle w:val="Porat"/>
              <w:jc w:val="center"/>
              <w:rPr>
                <w:rStyle w:val="Hipersaitas"/>
                <w:color w:val="auto"/>
                <w:sz w:val="18"/>
                <w:szCs w:val="18"/>
              </w:rPr>
            </w:pPr>
            <w:r w:rsidRPr="008060FA">
              <w:rPr>
                <w:sz w:val="18"/>
                <w:szCs w:val="18"/>
              </w:rPr>
              <w:t xml:space="preserve">El. p. </w:t>
            </w:r>
            <w:hyperlink r:id="rId7" w:history="1">
              <w:r w:rsidRPr="008060FA">
                <w:rPr>
                  <w:rStyle w:val="Hipersaitas"/>
                  <w:color w:val="auto"/>
                  <w:sz w:val="18"/>
                  <w:szCs w:val="18"/>
                </w:rPr>
                <w:t>urm@urm.lt</w:t>
              </w:r>
            </w:hyperlink>
            <w:r w:rsidRPr="008060FA">
              <w:rPr>
                <w:sz w:val="18"/>
                <w:szCs w:val="18"/>
              </w:rPr>
              <w:t xml:space="preserve">, </w:t>
            </w:r>
            <w:hyperlink r:id="rId8" w:history="1">
              <w:r w:rsidRPr="008060FA">
                <w:rPr>
                  <w:rStyle w:val="Hipersaitas"/>
                  <w:color w:val="auto"/>
                  <w:sz w:val="18"/>
                  <w:szCs w:val="18"/>
                </w:rPr>
                <w:t>http://www.urm.lt</w:t>
              </w:r>
            </w:hyperlink>
          </w:p>
          <w:p w14:paraId="651B0D82" w14:textId="77777777" w:rsidR="00740FDF" w:rsidRPr="008060FA" w:rsidRDefault="00740FDF" w:rsidP="00740FDF">
            <w:pPr>
              <w:pStyle w:val="Porat"/>
              <w:jc w:val="center"/>
              <w:rPr>
                <w:sz w:val="18"/>
                <w:szCs w:val="18"/>
              </w:rPr>
            </w:pPr>
            <w:r w:rsidRPr="008060FA">
              <w:rPr>
                <w:rStyle w:val="Hipersaitas"/>
                <w:color w:val="auto"/>
                <w:sz w:val="18"/>
                <w:szCs w:val="18"/>
                <w:u w:val="none"/>
              </w:rPr>
              <w:t xml:space="preserve"> Duo</w:t>
            </w:r>
            <w:r w:rsidRPr="008060FA">
              <w:rPr>
                <w:sz w:val="18"/>
                <w:szCs w:val="18"/>
              </w:rPr>
              <w:t>menys kaupiami ir saugomi Juridinių asmenų registre, kodas 188613242</w:t>
            </w:r>
          </w:p>
          <w:tbl>
            <w:tblPr>
              <w:tblStyle w:val="Lentelstinklelis"/>
              <w:tblW w:w="960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8"/>
            </w:tblGrid>
            <w:tr w:rsidR="00740FDF" w:rsidRPr="008060FA" w14:paraId="511CEA05" w14:textId="77777777" w:rsidTr="005C59F4">
              <w:trPr>
                <w:trHeight w:val="270"/>
              </w:trPr>
              <w:tc>
                <w:tcPr>
                  <w:tcW w:w="9608" w:type="dxa"/>
                </w:tcPr>
                <w:p w14:paraId="59E213C2" w14:textId="77777777" w:rsidR="00740FDF" w:rsidRPr="008060FA" w:rsidRDefault="00740FDF" w:rsidP="00740FDF">
                  <w:pPr>
                    <w:pStyle w:val="Porat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113F9958" w14:textId="77777777" w:rsidR="0007446C" w:rsidRPr="008060FA" w:rsidRDefault="0007446C">
            <w:pPr>
              <w:pStyle w:val="Antrats"/>
              <w:rPr>
                <w:b/>
                <w:sz w:val="30"/>
              </w:rPr>
            </w:pPr>
          </w:p>
        </w:tc>
      </w:tr>
      <w:bookmarkEnd w:id="0"/>
      <w:tr w:rsidR="0007446C" w:rsidRPr="008060FA" w14:paraId="7A322588" w14:textId="77777777" w:rsidTr="000A2E7F">
        <w:trPr>
          <w:gridBefore w:val="1"/>
          <w:wBefore w:w="8" w:type="dxa"/>
          <w:trHeight w:hRule="exact" w:val="1703"/>
        </w:trPr>
        <w:tc>
          <w:tcPr>
            <w:tcW w:w="4984" w:type="dxa"/>
          </w:tcPr>
          <w:p w14:paraId="625F3708" w14:textId="0210E5D5" w:rsidR="00EE4EE5" w:rsidRPr="008060FA" w:rsidRDefault="008060FA" w:rsidP="001F6833">
            <w:pPr>
              <w:spacing w:after="120" w:line="276" w:lineRule="auto"/>
              <w:ind w:right="-573"/>
              <w:rPr>
                <w:sz w:val="24"/>
              </w:rPr>
            </w:pPr>
            <w:r w:rsidRPr="008060FA">
              <w:rPr>
                <w:sz w:val="24"/>
              </w:rPr>
              <w:t>Viešojo valdymo agentūrai</w:t>
            </w:r>
          </w:p>
          <w:p w14:paraId="5A6D900A" w14:textId="5A061356" w:rsidR="00EE4EE5" w:rsidRPr="008060FA" w:rsidRDefault="00EE4EE5" w:rsidP="00966BAB">
            <w:pPr>
              <w:spacing w:line="276" w:lineRule="auto"/>
              <w:ind w:right="-573"/>
              <w:rPr>
                <w:sz w:val="24"/>
              </w:rPr>
            </w:pPr>
            <w:r w:rsidRPr="008060FA">
              <w:rPr>
                <w:sz w:val="24"/>
              </w:rPr>
              <w:t>Kopija</w:t>
            </w:r>
          </w:p>
          <w:p w14:paraId="41215671" w14:textId="54933D6C" w:rsidR="00EE4EE5" w:rsidRPr="008060FA" w:rsidRDefault="00EE4EE5" w:rsidP="00966BAB">
            <w:pPr>
              <w:spacing w:line="276" w:lineRule="auto"/>
              <w:ind w:right="-573"/>
              <w:rPr>
                <w:sz w:val="24"/>
              </w:rPr>
            </w:pPr>
            <w:r w:rsidRPr="008060FA">
              <w:rPr>
                <w:sz w:val="24"/>
                <w:szCs w:val="24"/>
              </w:rPr>
              <w:t>NATO Energetinio saugumo kompetencijos centrui</w:t>
            </w:r>
          </w:p>
          <w:p w14:paraId="2A470141" w14:textId="77777777" w:rsidR="008060FA" w:rsidRPr="008060FA" w:rsidRDefault="008060FA" w:rsidP="00966BAB">
            <w:pPr>
              <w:spacing w:line="276" w:lineRule="auto"/>
              <w:ind w:right="-573"/>
              <w:rPr>
                <w:sz w:val="24"/>
              </w:rPr>
            </w:pPr>
          </w:p>
          <w:p w14:paraId="05F9EA09" w14:textId="77777777" w:rsidR="00671F98" w:rsidRPr="008060FA" w:rsidRDefault="00671F98" w:rsidP="00966BAB">
            <w:pPr>
              <w:spacing w:line="276" w:lineRule="auto"/>
              <w:ind w:right="-573"/>
              <w:rPr>
                <w:sz w:val="24"/>
              </w:rPr>
            </w:pPr>
          </w:p>
          <w:p w14:paraId="5F940D9F" w14:textId="77777777" w:rsidR="00966BAB" w:rsidRPr="008060FA" w:rsidRDefault="00966BAB" w:rsidP="00966BAB">
            <w:pPr>
              <w:spacing w:line="276" w:lineRule="auto"/>
              <w:ind w:right="-573"/>
            </w:pPr>
          </w:p>
        </w:tc>
        <w:tc>
          <w:tcPr>
            <w:tcW w:w="4867" w:type="dxa"/>
          </w:tcPr>
          <w:p w14:paraId="4DDB7FFE" w14:textId="5E419B4E" w:rsidR="0007446C" w:rsidRPr="008060FA" w:rsidRDefault="008060FA" w:rsidP="00966BAB">
            <w:pPr>
              <w:tabs>
                <w:tab w:val="left" w:pos="1985"/>
                <w:tab w:val="left" w:pos="2977"/>
              </w:tabs>
              <w:spacing w:line="360" w:lineRule="auto"/>
              <w:ind w:left="432" w:firstLine="4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705B" w:rsidRPr="008060FA">
              <w:rPr>
                <w:sz w:val="24"/>
              </w:rPr>
              <w:t xml:space="preserve">  </w:t>
            </w:r>
            <w:r w:rsidR="001512E2" w:rsidRPr="008060FA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 w:rsidR="0007446C" w:rsidRPr="008060FA">
              <w:rPr>
                <w:sz w:val="24"/>
              </w:rPr>
              <w:t xml:space="preserve">Nr. </w:t>
            </w:r>
          </w:p>
          <w:p w14:paraId="78CA0BC3" w14:textId="77777777" w:rsidR="0007446C" w:rsidRPr="008060FA" w:rsidRDefault="0007446C" w:rsidP="00966BAB">
            <w:pPr>
              <w:tabs>
                <w:tab w:val="left" w:pos="283"/>
                <w:tab w:val="left" w:pos="1985"/>
                <w:tab w:val="left" w:pos="2977"/>
              </w:tabs>
              <w:spacing w:line="360" w:lineRule="auto"/>
              <w:ind w:left="282" w:firstLine="425"/>
              <w:rPr>
                <w:sz w:val="24"/>
                <w:szCs w:val="24"/>
              </w:rPr>
            </w:pPr>
          </w:p>
        </w:tc>
      </w:tr>
      <w:tr w:rsidR="0007446C" w:rsidRPr="008060FA" w14:paraId="7BE78197" w14:textId="77777777" w:rsidTr="00966BAB">
        <w:trPr>
          <w:gridBefore w:val="1"/>
          <w:wBefore w:w="8" w:type="dxa"/>
          <w:cantSplit/>
          <w:trHeight w:val="898"/>
        </w:trPr>
        <w:tc>
          <w:tcPr>
            <w:tcW w:w="9851" w:type="dxa"/>
            <w:gridSpan w:val="2"/>
          </w:tcPr>
          <w:p w14:paraId="70D6CF9C" w14:textId="0D277767" w:rsidR="0007446C" w:rsidRPr="008060FA" w:rsidRDefault="001F6833" w:rsidP="00966BAB">
            <w:pPr>
              <w:tabs>
                <w:tab w:val="left" w:pos="198"/>
                <w:tab w:val="left" w:pos="1985"/>
                <w:tab w:val="left" w:pos="2977"/>
              </w:tabs>
              <w:spacing w:line="360" w:lineRule="auto"/>
              <w:ind w:right="-142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r17"/>
                  <w:enabled/>
                  <w:calcOnExit w:val="0"/>
                  <w:statusText w:type="text" w:val="Dokumento antraštė"/>
                  <w:textInput>
                    <w:default w:val="DĖL GALIMYBĖS DELEGUOTI NACIONALINĮ EKSPERTĄ Į NATO ENERGETINIO SAUGUMO KOMPETENCIJOS CENTRĄ"/>
                    <w:format w:val="UPPERCASE"/>
                  </w:textInput>
                </w:ffData>
              </w:fldChar>
            </w:r>
            <w:bookmarkStart w:id="1" w:name="r1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DĖL GALIMYBĖS DELEGUOTI NACIONALINĮ EKSPERTĄ Į NATO ENERGETINIO SAUGUMO KOMPETENCIJOS CENTRĄ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</w:tbl>
    <w:p w14:paraId="7B6369AD" w14:textId="3CA4FCDB" w:rsidR="001276B5" w:rsidRPr="008060FA" w:rsidRDefault="000A2E7F" w:rsidP="000A2E7F">
      <w:pPr>
        <w:spacing w:line="360" w:lineRule="auto"/>
        <w:ind w:firstLine="720"/>
        <w:jc w:val="both"/>
        <w:rPr>
          <w:sz w:val="24"/>
          <w:szCs w:val="24"/>
        </w:rPr>
      </w:pPr>
      <w:r w:rsidRPr="008060FA">
        <w:rPr>
          <w:sz w:val="24"/>
          <w:szCs w:val="24"/>
        </w:rPr>
        <w:t>Vykdydami Lietuvos Respublikos asmenų delegavimo į tarptautines ir Europos Sąjungos institucijas ar užsienio valstybių institucijas įstatymo 7 straipsnį, teikiame šią išvadą:</w:t>
      </w:r>
    </w:p>
    <w:p w14:paraId="2FD9FA60" w14:textId="671C2FF4" w:rsidR="001276B5" w:rsidRPr="008060FA" w:rsidRDefault="008060FA" w:rsidP="000A2E7F">
      <w:pPr>
        <w:spacing w:line="360" w:lineRule="auto"/>
        <w:ind w:righ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81719C" w:rsidRPr="008060FA">
        <w:rPr>
          <w:sz w:val="24"/>
          <w:szCs w:val="24"/>
        </w:rPr>
        <w:t xml:space="preserve"> </w:t>
      </w:r>
      <w:r w:rsidR="001276B5" w:rsidRPr="008060FA">
        <w:rPr>
          <w:sz w:val="24"/>
          <w:szCs w:val="24"/>
        </w:rPr>
        <w:t xml:space="preserve">delegavimas į </w:t>
      </w:r>
      <w:r w:rsidR="00A45C61" w:rsidRPr="008060FA">
        <w:rPr>
          <w:sz w:val="24"/>
          <w:szCs w:val="24"/>
        </w:rPr>
        <w:t xml:space="preserve">eksperto pareigas </w:t>
      </w:r>
      <w:r w:rsidR="000A2E7F" w:rsidRPr="008060FA">
        <w:rPr>
          <w:sz w:val="24"/>
          <w:szCs w:val="24"/>
        </w:rPr>
        <w:t xml:space="preserve">NATO </w:t>
      </w:r>
      <w:bookmarkStart w:id="2" w:name="_Hlk152065103"/>
      <w:r w:rsidR="000A2E7F" w:rsidRPr="008060FA">
        <w:rPr>
          <w:sz w:val="24"/>
          <w:szCs w:val="24"/>
        </w:rPr>
        <w:t>Energetinio saugumo kompetencijos centr</w:t>
      </w:r>
      <w:bookmarkEnd w:id="2"/>
      <w:r w:rsidR="000A2E7F" w:rsidRPr="008060FA">
        <w:rPr>
          <w:sz w:val="24"/>
          <w:szCs w:val="24"/>
        </w:rPr>
        <w:t xml:space="preserve">o (toliau </w:t>
      </w:r>
      <w:r>
        <w:rPr>
          <w:sz w:val="24"/>
          <w:szCs w:val="24"/>
        </w:rPr>
        <w:t>–</w:t>
      </w:r>
      <w:r w:rsidR="000A2E7F" w:rsidRPr="008060FA">
        <w:rPr>
          <w:sz w:val="24"/>
          <w:szCs w:val="24"/>
        </w:rPr>
        <w:t xml:space="preserve"> </w:t>
      </w:r>
      <w:r w:rsidR="003A768E" w:rsidRPr="008060FA">
        <w:rPr>
          <w:sz w:val="24"/>
          <w:szCs w:val="24"/>
        </w:rPr>
        <w:t>NATO ESKC</w:t>
      </w:r>
      <w:r w:rsidR="000A2E7F" w:rsidRPr="008060FA">
        <w:rPr>
          <w:sz w:val="24"/>
          <w:szCs w:val="24"/>
        </w:rPr>
        <w:t>)</w:t>
      </w:r>
      <w:r w:rsidR="003A768E" w:rsidRPr="008060FA">
        <w:rPr>
          <w:sz w:val="24"/>
          <w:szCs w:val="24"/>
        </w:rPr>
        <w:t xml:space="preserve"> Tyrimų ir išmok</w:t>
      </w:r>
      <w:r w:rsidR="00E124A7" w:rsidRPr="008060FA">
        <w:rPr>
          <w:sz w:val="24"/>
          <w:szCs w:val="24"/>
        </w:rPr>
        <w:t>t</w:t>
      </w:r>
      <w:r w:rsidR="003A768E" w:rsidRPr="008060FA">
        <w:rPr>
          <w:sz w:val="24"/>
          <w:szCs w:val="24"/>
        </w:rPr>
        <w:t xml:space="preserve">ų pamokų skyriuje </w:t>
      </w:r>
      <w:r w:rsidR="001276B5" w:rsidRPr="008060FA">
        <w:rPr>
          <w:sz w:val="24"/>
          <w:szCs w:val="24"/>
        </w:rPr>
        <w:t xml:space="preserve">atitinka Lietuvos užsienio politikos prioritetus ir tikslus, patvirtintus Lietuvos </w:t>
      </w:r>
      <w:r>
        <w:rPr>
          <w:sz w:val="24"/>
          <w:szCs w:val="24"/>
        </w:rPr>
        <w:t xml:space="preserve">Respublikos </w:t>
      </w:r>
      <w:r w:rsidR="001276B5" w:rsidRPr="008060FA">
        <w:rPr>
          <w:sz w:val="24"/>
          <w:szCs w:val="24"/>
        </w:rPr>
        <w:t>Vyriausybės</w:t>
      </w:r>
      <w:r w:rsidR="000A2E7F" w:rsidRPr="008060FA">
        <w:rPr>
          <w:sz w:val="24"/>
          <w:szCs w:val="24"/>
        </w:rPr>
        <w:t xml:space="preserve"> </w:t>
      </w:r>
      <w:r w:rsidR="001276B5" w:rsidRPr="008060FA">
        <w:rPr>
          <w:sz w:val="24"/>
          <w:szCs w:val="24"/>
        </w:rPr>
        <w:t>2008 m. vasario 6</w:t>
      </w:r>
      <w:r>
        <w:rPr>
          <w:sz w:val="24"/>
          <w:szCs w:val="24"/>
        </w:rPr>
        <w:t> </w:t>
      </w:r>
      <w:r w:rsidR="001276B5" w:rsidRPr="008060FA">
        <w:rPr>
          <w:sz w:val="24"/>
          <w:szCs w:val="24"/>
        </w:rPr>
        <w:t xml:space="preserve">d. nutarimu Nr. 120 „Dėl delegavimo prioritetų ir </w:t>
      </w:r>
      <w:r w:rsidR="001276B5" w:rsidRPr="008060FA">
        <w:rPr>
          <w:color w:val="000000"/>
          <w:sz w:val="24"/>
          <w:szCs w:val="24"/>
        </w:rPr>
        <w:t>preliminarių</w:t>
      </w:r>
      <w:r w:rsidR="001276B5" w:rsidRPr="008060FA">
        <w:rPr>
          <w:sz w:val="24"/>
          <w:szCs w:val="24"/>
        </w:rPr>
        <w:t xml:space="preserve"> lėšų paskirstymo proporcijų nustatymo“</w:t>
      </w:r>
      <w:r>
        <w:rPr>
          <w:sz w:val="24"/>
          <w:szCs w:val="24"/>
        </w:rPr>
        <w:t>;</w:t>
      </w:r>
    </w:p>
    <w:p w14:paraId="7C5427AB" w14:textId="2B0F3667" w:rsidR="001276B5" w:rsidRPr="008060FA" w:rsidRDefault="008060FA" w:rsidP="001F6833">
      <w:pPr>
        <w:spacing w:line="360" w:lineRule="auto"/>
        <w:ind w:right="-142" w:firstLine="720"/>
        <w:jc w:val="both"/>
        <w:rPr>
          <w:sz w:val="24"/>
        </w:rPr>
      </w:pPr>
      <w:r>
        <w:rPr>
          <w:sz w:val="24"/>
          <w:szCs w:val="24"/>
        </w:rPr>
        <w:t>–</w:t>
      </w:r>
      <w:r w:rsidR="001276B5" w:rsidRPr="008060FA">
        <w:rPr>
          <w:sz w:val="24"/>
          <w:szCs w:val="24"/>
        </w:rPr>
        <w:t xml:space="preserve"> </w:t>
      </w:r>
      <w:r w:rsidR="000D2EFC" w:rsidRPr="008060FA">
        <w:rPr>
          <w:sz w:val="24"/>
          <w:szCs w:val="24"/>
        </w:rPr>
        <w:t xml:space="preserve">išlaidos, susijusios  su </w:t>
      </w:r>
      <w:r w:rsidR="00EE4EE5" w:rsidRPr="008060FA">
        <w:rPr>
          <w:sz w:val="24"/>
          <w:szCs w:val="24"/>
        </w:rPr>
        <w:t>eksperto</w:t>
      </w:r>
      <w:r w:rsidR="003A768E" w:rsidRPr="008060FA">
        <w:rPr>
          <w:sz w:val="24"/>
          <w:szCs w:val="24"/>
        </w:rPr>
        <w:t xml:space="preserve"> delegavimu į NATO ESKC</w:t>
      </w:r>
      <w:r w:rsidR="000D2EFC" w:rsidRPr="008060FA">
        <w:rPr>
          <w:sz w:val="24"/>
          <w:szCs w:val="24"/>
        </w:rPr>
        <w:t>,</w:t>
      </w:r>
      <w:r w:rsidR="00EE4EE5" w:rsidRPr="008060FA">
        <w:rPr>
          <w:sz w:val="24"/>
          <w:szCs w:val="24"/>
        </w:rPr>
        <w:t xml:space="preserve"> bus </w:t>
      </w:r>
      <w:r w:rsidR="000D2EFC" w:rsidRPr="008060FA">
        <w:rPr>
          <w:sz w:val="24"/>
          <w:szCs w:val="24"/>
        </w:rPr>
        <w:t>padeng</w:t>
      </w:r>
      <w:r w:rsidR="00EE4EE5" w:rsidRPr="008060FA">
        <w:rPr>
          <w:sz w:val="24"/>
          <w:szCs w:val="24"/>
        </w:rPr>
        <w:t>iamos</w:t>
      </w:r>
      <w:r w:rsidR="000D2EFC" w:rsidRPr="008060FA">
        <w:rPr>
          <w:sz w:val="24"/>
          <w:szCs w:val="24"/>
        </w:rPr>
        <w:t xml:space="preserve"> iš Užsienio reikalų ministerijai tam tikslui skirtų Lietuvos Respublikos valstybės biudžeto asignavimų.</w:t>
      </w:r>
    </w:p>
    <w:p w14:paraId="4382BDEA" w14:textId="76FA9C73" w:rsidR="001276B5" w:rsidRPr="008060FA" w:rsidRDefault="001276B5" w:rsidP="00D74CB1">
      <w:pPr>
        <w:ind w:firstLine="720"/>
        <w:jc w:val="both"/>
        <w:rPr>
          <w:sz w:val="24"/>
        </w:rPr>
      </w:pPr>
      <w:r w:rsidRPr="008060FA">
        <w:rPr>
          <w:sz w:val="24"/>
        </w:rPr>
        <w:t>PRIDEDAMA</w:t>
      </w:r>
      <w:r w:rsidR="001820F6" w:rsidRPr="008060FA">
        <w:rPr>
          <w:sz w:val="24"/>
        </w:rPr>
        <w:t>.</w:t>
      </w:r>
      <w:r w:rsidRPr="008060FA">
        <w:rPr>
          <w:sz w:val="24"/>
        </w:rPr>
        <w:t xml:space="preserve"> </w:t>
      </w:r>
      <w:r w:rsidR="000A2E7F" w:rsidRPr="008060FA">
        <w:rPr>
          <w:sz w:val="24"/>
        </w:rPr>
        <w:t>Pareigybės aprašymas</w:t>
      </w:r>
      <w:r w:rsidR="00671F98" w:rsidRPr="008060FA">
        <w:rPr>
          <w:sz w:val="24"/>
        </w:rPr>
        <w:t xml:space="preserve">, </w:t>
      </w:r>
      <w:r w:rsidR="000A2E7F" w:rsidRPr="008060FA">
        <w:rPr>
          <w:sz w:val="24"/>
        </w:rPr>
        <w:t>3</w:t>
      </w:r>
      <w:r w:rsidR="00572940" w:rsidRPr="008060FA">
        <w:rPr>
          <w:sz w:val="24"/>
        </w:rPr>
        <w:t xml:space="preserve"> lapa</w:t>
      </w:r>
      <w:r w:rsidR="00671F98" w:rsidRPr="008060FA">
        <w:rPr>
          <w:sz w:val="24"/>
        </w:rPr>
        <w:t>i</w:t>
      </w:r>
      <w:r w:rsidR="0081719C" w:rsidRPr="008060FA">
        <w:rPr>
          <w:sz w:val="24"/>
        </w:rPr>
        <w:t>.</w:t>
      </w:r>
    </w:p>
    <w:p w14:paraId="09BC8384" w14:textId="77777777" w:rsidR="0007446C" w:rsidRPr="008060FA" w:rsidRDefault="0007446C" w:rsidP="0007446C">
      <w:pPr>
        <w:jc w:val="both"/>
        <w:rPr>
          <w:sz w:val="24"/>
        </w:rPr>
      </w:pPr>
    </w:p>
    <w:p w14:paraId="200E19B3" w14:textId="77777777" w:rsidR="00007F5D" w:rsidRPr="008060FA" w:rsidRDefault="00007F5D" w:rsidP="00007F5D">
      <w:pPr>
        <w:spacing w:line="360" w:lineRule="auto"/>
        <w:jc w:val="both"/>
        <w:rPr>
          <w:sz w:val="24"/>
        </w:rPr>
      </w:pPr>
    </w:p>
    <w:p w14:paraId="57FCAB16" w14:textId="77777777" w:rsidR="001276B5" w:rsidRPr="008060FA" w:rsidRDefault="001276B5" w:rsidP="00007F5D">
      <w:pPr>
        <w:spacing w:line="360" w:lineRule="auto"/>
        <w:jc w:val="both"/>
        <w:rPr>
          <w:sz w:val="24"/>
        </w:rPr>
      </w:pPr>
    </w:p>
    <w:p w14:paraId="133C5AA3" w14:textId="77777777" w:rsidR="000A2E7F" w:rsidRPr="008060FA" w:rsidRDefault="000A2E7F" w:rsidP="00007F5D">
      <w:pPr>
        <w:spacing w:line="360" w:lineRule="auto"/>
        <w:jc w:val="both"/>
        <w:rPr>
          <w:sz w:val="24"/>
        </w:rPr>
        <w:sectPr w:rsidR="000A2E7F" w:rsidRPr="008060FA" w:rsidSect="00011F19">
          <w:footerReference w:type="default" r:id="rId9"/>
          <w:type w:val="continuous"/>
          <w:pgSz w:w="11907" w:h="16840" w:code="9"/>
          <w:pgMar w:top="1134" w:right="1134" w:bottom="1134" w:left="1701" w:header="340" w:footer="406" w:gutter="0"/>
          <w:cols w:space="1296"/>
          <w:formProt w:val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1559"/>
        <w:gridCol w:w="3110"/>
      </w:tblGrid>
      <w:tr w:rsidR="00EE4EE5" w:rsidRPr="008060FA" w14:paraId="1A2F03F9" w14:textId="77777777" w:rsidTr="00DD7917">
        <w:trPr>
          <w:cantSplit/>
          <w:trHeight w:val="262"/>
        </w:trPr>
        <w:tc>
          <w:tcPr>
            <w:tcW w:w="4670" w:type="dxa"/>
          </w:tcPr>
          <w:p w14:paraId="0D6DEB6C" w14:textId="791436E4" w:rsidR="00EE4EE5" w:rsidRPr="008060FA" w:rsidRDefault="00EE4EE5" w:rsidP="00EE4EE5">
            <w:pPr>
              <w:keepNext/>
              <w:tabs>
                <w:tab w:val="left" w:pos="709"/>
                <w:tab w:val="left" w:pos="7777"/>
              </w:tabs>
              <w:rPr>
                <w:sz w:val="24"/>
              </w:rPr>
            </w:pPr>
            <w:bookmarkStart w:id="3" w:name="r20_1_1"/>
            <w:r w:rsidRPr="008060FA">
              <w:rPr>
                <w:sz w:val="24"/>
                <w:szCs w:val="24"/>
              </w:rPr>
              <w:t xml:space="preserve">Konsulinio departamento direktorius, laikinai atliekantis </w:t>
            </w:r>
            <w:r w:rsidR="008060FA">
              <w:rPr>
                <w:sz w:val="24"/>
                <w:szCs w:val="24"/>
              </w:rPr>
              <w:t>m</w:t>
            </w:r>
            <w:r w:rsidRPr="008060FA">
              <w:rPr>
                <w:sz w:val="24"/>
                <w:szCs w:val="24"/>
              </w:rPr>
              <w:t xml:space="preserve">inisterijos </w:t>
            </w:r>
            <w:bookmarkEnd w:id="3"/>
            <w:r w:rsidRPr="008060FA">
              <w:rPr>
                <w:sz w:val="24"/>
                <w:szCs w:val="24"/>
              </w:rPr>
              <w:t>kanclerio funkcijas</w:t>
            </w:r>
          </w:p>
        </w:tc>
        <w:tc>
          <w:tcPr>
            <w:tcW w:w="1559" w:type="dxa"/>
          </w:tcPr>
          <w:p w14:paraId="4CED374B" w14:textId="58FE74AA" w:rsidR="00EE4EE5" w:rsidRPr="008060FA" w:rsidRDefault="00EE4EE5" w:rsidP="00EE4EE5">
            <w:pPr>
              <w:keepNext/>
              <w:tabs>
                <w:tab w:val="left" w:pos="7777"/>
              </w:tabs>
              <w:jc w:val="center"/>
              <w:rPr>
                <w:vanish/>
                <w:color w:val="0000FF"/>
                <w:sz w:val="24"/>
              </w:rPr>
            </w:pPr>
            <w:r w:rsidRPr="008060FA">
              <w:rPr>
                <w:vanish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ašo vieta (informacija nespausdinama)"/>
                  <w:textInput>
                    <w:default w:val="Parašo vieta"/>
                  </w:textInput>
                </w:ffData>
              </w:fldChar>
            </w:r>
            <w:r w:rsidRPr="008060FA">
              <w:rPr>
                <w:vanish/>
                <w:color w:val="0000FF"/>
                <w:sz w:val="24"/>
                <w:szCs w:val="24"/>
              </w:rPr>
              <w:instrText xml:space="preserve"> FORMTEXT </w:instrText>
            </w:r>
            <w:r w:rsidRPr="008060FA">
              <w:rPr>
                <w:vanish/>
                <w:color w:val="0000FF"/>
                <w:sz w:val="24"/>
                <w:szCs w:val="24"/>
              </w:rPr>
            </w:r>
            <w:r w:rsidRPr="008060FA">
              <w:rPr>
                <w:vanish/>
                <w:color w:val="0000FF"/>
                <w:sz w:val="24"/>
                <w:szCs w:val="24"/>
              </w:rPr>
              <w:fldChar w:fldCharType="separate"/>
            </w:r>
            <w:r w:rsidRPr="008060FA">
              <w:rPr>
                <w:vanish/>
                <w:color w:val="0000FF"/>
                <w:sz w:val="24"/>
                <w:szCs w:val="24"/>
              </w:rPr>
              <w:t>Parašo vieta</w:t>
            </w:r>
            <w:r w:rsidRPr="008060FA">
              <w:rPr>
                <w:vanish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110" w:type="dxa"/>
          </w:tcPr>
          <w:p w14:paraId="436F26C4" w14:textId="2DB9C698" w:rsidR="00EE4EE5" w:rsidRPr="008060FA" w:rsidRDefault="00EE4EE5" w:rsidP="00EE4EE5">
            <w:pPr>
              <w:keepNext/>
              <w:tabs>
                <w:tab w:val="left" w:pos="7777"/>
              </w:tabs>
              <w:rPr>
                <w:sz w:val="24"/>
              </w:rPr>
            </w:pPr>
            <w:r w:rsidRPr="008060FA">
              <w:rPr>
                <w:sz w:val="24"/>
                <w:szCs w:val="24"/>
              </w:rPr>
              <w:t xml:space="preserve">                   Audrius </w:t>
            </w:r>
            <w:proofErr w:type="spellStart"/>
            <w:r w:rsidRPr="008060FA">
              <w:rPr>
                <w:sz w:val="24"/>
                <w:szCs w:val="24"/>
              </w:rPr>
              <w:t>Bendinskas</w:t>
            </w:r>
            <w:proofErr w:type="spellEnd"/>
          </w:p>
        </w:tc>
      </w:tr>
    </w:tbl>
    <w:p w14:paraId="18B827F9" w14:textId="77777777" w:rsidR="00E05493" w:rsidRPr="008060FA" w:rsidRDefault="00E05493" w:rsidP="00C42DA4"/>
    <w:p w14:paraId="6BE23DFE" w14:textId="77777777" w:rsidR="001820F6" w:rsidRPr="008060FA" w:rsidRDefault="001820F6" w:rsidP="00C42DA4"/>
    <w:p w14:paraId="61711E80" w14:textId="77777777" w:rsidR="001820F6" w:rsidRPr="008060FA" w:rsidRDefault="001820F6" w:rsidP="00C42DA4"/>
    <w:p w14:paraId="202DB6E6" w14:textId="77777777" w:rsidR="001820F6" w:rsidRDefault="001820F6" w:rsidP="00011F19"/>
    <w:p w14:paraId="129247DD" w14:textId="77777777" w:rsidR="008060FA" w:rsidRDefault="008060FA" w:rsidP="00011F19"/>
    <w:p w14:paraId="71F8ED4F" w14:textId="77777777" w:rsidR="008060FA" w:rsidRDefault="008060FA" w:rsidP="00011F19"/>
    <w:p w14:paraId="7792EB3E" w14:textId="77777777" w:rsidR="008060FA" w:rsidRDefault="008060FA" w:rsidP="00011F19"/>
    <w:p w14:paraId="1603DB33" w14:textId="77777777" w:rsidR="008060FA" w:rsidRDefault="008060FA" w:rsidP="00011F19"/>
    <w:p w14:paraId="57DE693C" w14:textId="77777777" w:rsidR="008060FA" w:rsidRDefault="008060FA" w:rsidP="00011F19"/>
    <w:p w14:paraId="69745010" w14:textId="77777777" w:rsidR="008060FA" w:rsidRDefault="008060FA" w:rsidP="00011F19"/>
    <w:p w14:paraId="22540AAC" w14:textId="77777777" w:rsidR="008060FA" w:rsidRDefault="008060FA" w:rsidP="00011F19"/>
    <w:p w14:paraId="5F9FA8DC" w14:textId="0144016E" w:rsidR="000A2E7F" w:rsidRPr="008060FA" w:rsidRDefault="008060FA" w:rsidP="00011F19">
      <w:r w:rsidRPr="008060FA">
        <w:rPr>
          <w:sz w:val="24"/>
          <w:szCs w:val="24"/>
        </w:rPr>
        <w:t xml:space="preserve">Ingrida Paulikaitė, tel. </w:t>
      </w:r>
      <w:r>
        <w:rPr>
          <w:sz w:val="24"/>
          <w:szCs w:val="24"/>
        </w:rPr>
        <w:t>+ 370</w:t>
      </w:r>
      <w:r w:rsidRPr="008060FA">
        <w:rPr>
          <w:sz w:val="24"/>
          <w:szCs w:val="24"/>
        </w:rPr>
        <w:t xml:space="preserve"> 706 52</w:t>
      </w:r>
      <w:r>
        <w:rPr>
          <w:sz w:val="24"/>
          <w:szCs w:val="24"/>
        </w:rPr>
        <w:t xml:space="preserve"> </w:t>
      </w:r>
      <w:r w:rsidRPr="008060FA">
        <w:rPr>
          <w:sz w:val="24"/>
          <w:szCs w:val="24"/>
        </w:rPr>
        <w:t>528, el. p. ingrida.paulikaite@urm.lt</w:t>
      </w:r>
    </w:p>
    <w:sectPr w:rsidR="000A2E7F" w:rsidRPr="008060FA" w:rsidSect="00F13CC5">
      <w:type w:val="continuous"/>
      <w:pgSz w:w="11907" w:h="16840" w:code="9"/>
      <w:pgMar w:top="1134" w:right="567" w:bottom="1134" w:left="1701" w:header="340" w:footer="4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6DCD" w14:textId="77777777" w:rsidR="00036D52" w:rsidRDefault="00036D52">
      <w:r>
        <w:separator/>
      </w:r>
    </w:p>
  </w:endnote>
  <w:endnote w:type="continuationSeparator" w:id="0">
    <w:p w14:paraId="40089A39" w14:textId="77777777" w:rsidR="00036D52" w:rsidRDefault="0003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F96A73" w14:paraId="2A5CAB05" w14:textId="77777777">
      <w:trPr>
        <w:trHeight w:hRule="exact" w:val="794"/>
      </w:trPr>
      <w:tc>
        <w:tcPr>
          <w:tcW w:w="5184" w:type="dxa"/>
        </w:tcPr>
        <w:p w14:paraId="0634688D" w14:textId="77777777" w:rsidR="00F96A73" w:rsidRDefault="00F96A73">
          <w:pPr>
            <w:pStyle w:val="Porat"/>
          </w:pPr>
        </w:p>
      </w:tc>
      <w:tc>
        <w:tcPr>
          <w:tcW w:w="2592" w:type="dxa"/>
        </w:tcPr>
        <w:p w14:paraId="239B8BD7" w14:textId="77777777" w:rsidR="00F96A73" w:rsidRDefault="00F96A73">
          <w:pPr>
            <w:pStyle w:val="Porat"/>
          </w:pPr>
        </w:p>
      </w:tc>
      <w:tc>
        <w:tcPr>
          <w:tcW w:w="2592" w:type="dxa"/>
        </w:tcPr>
        <w:p w14:paraId="21508DCD" w14:textId="77777777" w:rsidR="00F96A73" w:rsidRDefault="00F96A7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4019A579" w14:textId="77777777" w:rsidR="00F96A73" w:rsidRDefault="00F96A7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A643" w14:textId="77777777" w:rsidR="00036D52" w:rsidRDefault="00036D52">
      <w:r>
        <w:separator/>
      </w:r>
    </w:p>
  </w:footnote>
  <w:footnote w:type="continuationSeparator" w:id="0">
    <w:p w14:paraId="37C85BBA" w14:textId="77777777" w:rsidR="00036D52" w:rsidRDefault="00036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23"/>
    <w:rsid w:val="000057F1"/>
    <w:rsid w:val="00007F5D"/>
    <w:rsid w:val="00011F19"/>
    <w:rsid w:val="000173B1"/>
    <w:rsid w:val="0003043F"/>
    <w:rsid w:val="00036D52"/>
    <w:rsid w:val="00040419"/>
    <w:rsid w:val="0005220B"/>
    <w:rsid w:val="00057985"/>
    <w:rsid w:val="00061264"/>
    <w:rsid w:val="0006288A"/>
    <w:rsid w:val="0007446C"/>
    <w:rsid w:val="00092EE2"/>
    <w:rsid w:val="00093DDF"/>
    <w:rsid w:val="000A2CDA"/>
    <w:rsid w:val="000A2E7F"/>
    <w:rsid w:val="000A3CC2"/>
    <w:rsid w:val="000B3D0D"/>
    <w:rsid w:val="000C754C"/>
    <w:rsid w:val="000D2EFC"/>
    <w:rsid w:val="000D6B61"/>
    <w:rsid w:val="000E1878"/>
    <w:rsid w:val="000E6BF4"/>
    <w:rsid w:val="000F76A2"/>
    <w:rsid w:val="00101456"/>
    <w:rsid w:val="00104B2E"/>
    <w:rsid w:val="00112DED"/>
    <w:rsid w:val="001262BF"/>
    <w:rsid w:val="001276B5"/>
    <w:rsid w:val="00134EB3"/>
    <w:rsid w:val="00135514"/>
    <w:rsid w:val="001365B3"/>
    <w:rsid w:val="00146019"/>
    <w:rsid w:val="001512E2"/>
    <w:rsid w:val="00157DBF"/>
    <w:rsid w:val="001630E3"/>
    <w:rsid w:val="00181AB6"/>
    <w:rsid w:val="001820F6"/>
    <w:rsid w:val="00191A5D"/>
    <w:rsid w:val="001A17B8"/>
    <w:rsid w:val="001C1D3C"/>
    <w:rsid w:val="001C1DB9"/>
    <w:rsid w:val="001C25D5"/>
    <w:rsid w:val="001D5BE6"/>
    <w:rsid w:val="001E46C9"/>
    <w:rsid w:val="001E591F"/>
    <w:rsid w:val="001E62B7"/>
    <w:rsid w:val="001F3F21"/>
    <w:rsid w:val="001F454E"/>
    <w:rsid w:val="001F6833"/>
    <w:rsid w:val="00253FD6"/>
    <w:rsid w:val="0026549D"/>
    <w:rsid w:val="00273F1E"/>
    <w:rsid w:val="00277736"/>
    <w:rsid w:val="00296EF5"/>
    <w:rsid w:val="002A2373"/>
    <w:rsid w:val="002A50DA"/>
    <w:rsid w:val="002A6B15"/>
    <w:rsid w:val="002B2D71"/>
    <w:rsid w:val="002C673A"/>
    <w:rsid w:val="002D25C9"/>
    <w:rsid w:val="002E07E7"/>
    <w:rsid w:val="002F1EC7"/>
    <w:rsid w:val="003140A1"/>
    <w:rsid w:val="0034007F"/>
    <w:rsid w:val="0036283B"/>
    <w:rsid w:val="00363BC9"/>
    <w:rsid w:val="00363D24"/>
    <w:rsid w:val="00376079"/>
    <w:rsid w:val="00381E8A"/>
    <w:rsid w:val="00383361"/>
    <w:rsid w:val="00384CEB"/>
    <w:rsid w:val="00390141"/>
    <w:rsid w:val="003905C5"/>
    <w:rsid w:val="00391680"/>
    <w:rsid w:val="00394A53"/>
    <w:rsid w:val="003A768E"/>
    <w:rsid w:val="003C426A"/>
    <w:rsid w:val="003C7128"/>
    <w:rsid w:val="003D1CD4"/>
    <w:rsid w:val="003F257A"/>
    <w:rsid w:val="003F6DBF"/>
    <w:rsid w:val="0040764B"/>
    <w:rsid w:val="00427679"/>
    <w:rsid w:val="00441D96"/>
    <w:rsid w:val="00451CDF"/>
    <w:rsid w:val="00456B4A"/>
    <w:rsid w:val="00456F3D"/>
    <w:rsid w:val="00463440"/>
    <w:rsid w:val="00480DA2"/>
    <w:rsid w:val="0048381F"/>
    <w:rsid w:val="004932E3"/>
    <w:rsid w:val="004B0842"/>
    <w:rsid w:val="004B3A76"/>
    <w:rsid w:val="004D3FE2"/>
    <w:rsid w:val="004E57EF"/>
    <w:rsid w:val="004F3663"/>
    <w:rsid w:val="004F7C4E"/>
    <w:rsid w:val="00532CA5"/>
    <w:rsid w:val="0053653C"/>
    <w:rsid w:val="00541506"/>
    <w:rsid w:val="00547C57"/>
    <w:rsid w:val="00550588"/>
    <w:rsid w:val="00553C99"/>
    <w:rsid w:val="005669DB"/>
    <w:rsid w:val="00572940"/>
    <w:rsid w:val="00576B25"/>
    <w:rsid w:val="0058618A"/>
    <w:rsid w:val="00597CB8"/>
    <w:rsid w:val="005A5EFD"/>
    <w:rsid w:val="005B7123"/>
    <w:rsid w:val="005B7442"/>
    <w:rsid w:val="005C51C4"/>
    <w:rsid w:val="005E1F42"/>
    <w:rsid w:val="005E44DB"/>
    <w:rsid w:val="0062259D"/>
    <w:rsid w:val="00625EFF"/>
    <w:rsid w:val="00655286"/>
    <w:rsid w:val="00671F98"/>
    <w:rsid w:val="00672B1A"/>
    <w:rsid w:val="00681171"/>
    <w:rsid w:val="006853BD"/>
    <w:rsid w:val="00687D10"/>
    <w:rsid w:val="00690207"/>
    <w:rsid w:val="006936A8"/>
    <w:rsid w:val="006B11A5"/>
    <w:rsid w:val="006B7DB8"/>
    <w:rsid w:val="006D0DF4"/>
    <w:rsid w:val="006D1D22"/>
    <w:rsid w:val="00702772"/>
    <w:rsid w:val="007108C1"/>
    <w:rsid w:val="0071153B"/>
    <w:rsid w:val="00712BD8"/>
    <w:rsid w:val="007253FB"/>
    <w:rsid w:val="00740FDF"/>
    <w:rsid w:val="007459E1"/>
    <w:rsid w:val="00760108"/>
    <w:rsid w:val="007744D5"/>
    <w:rsid w:val="00782A59"/>
    <w:rsid w:val="00790766"/>
    <w:rsid w:val="007A5D7A"/>
    <w:rsid w:val="007B24F5"/>
    <w:rsid w:val="007C322C"/>
    <w:rsid w:val="007C4944"/>
    <w:rsid w:val="007D3E98"/>
    <w:rsid w:val="007D7672"/>
    <w:rsid w:val="007D7C3D"/>
    <w:rsid w:val="007E2CD8"/>
    <w:rsid w:val="0080319A"/>
    <w:rsid w:val="008060FA"/>
    <w:rsid w:val="00812063"/>
    <w:rsid w:val="0081719C"/>
    <w:rsid w:val="00875228"/>
    <w:rsid w:val="008845AF"/>
    <w:rsid w:val="00884694"/>
    <w:rsid w:val="00890DA5"/>
    <w:rsid w:val="00893326"/>
    <w:rsid w:val="00897992"/>
    <w:rsid w:val="008A01D0"/>
    <w:rsid w:val="008A7CAF"/>
    <w:rsid w:val="008E4A0E"/>
    <w:rsid w:val="008F1558"/>
    <w:rsid w:val="0090324A"/>
    <w:rsid w:val="00920316"/>
    <w:rsid w:val="009262FB"/>
    <w:rsid w:val="009526D9"/>
    <w:rsid w:val="00966BAB"/>
    <w:rsid w:val="00971906"/>
    <w:rsid w:val="0097356A"/>
    <w:rsid w:val="009A25ED"/>
    <w:rsid w:val="009A7ABF"/>
    <w:rsid w:val="009E2EC6"/>
    <w:rsid w:val="009F55F2"/>
    <w:rsid w:val="00A00817"/>
    <w:rsid w:val="00A37A22"/>
    <w:rsid w:val="00A435DC"/>
    <w:rsid w:val="00A43C84"/>
    <w:rsid w:val="00A45C61"/>
    <w:rsid w:val="00A6200A"/>
    <w:rsid w:val="00AB20E8"/>
    <w:rsid w:val="00AB3BA9"/>
    <w:rsid w:val="00AC5A43"/>
    <w:rsid w:val="00AD705B"/>
    <w:rsid w:val="00AE032F"/>
    <w:rsid w:val="00AE1208"/>
    <w:rsid w:val="00AE1472"/>
    <w:rsid w:val="00AF074B"/>
    <w:rsid w:val="00B11CD6"/>
    <w:rsid w:val="00B15767"/>
    <w:rsid w:val="00B17B23"/>
    <w:rsid w:val="00B43B67"/>
    <w:rsid w:val="00B567D5"/>
    <w:rsid w:val="00B75049"/>
    <w:rsid w:val="00B96986"/>
    <w:rsid w:val="00BB1957"/>
    <w:rsid w:val="00BB2358"/>
    <w:rsid w:val="00BB4F8C"/>
    <w:rsid w:val="00BD5375"/>
    <w:rsid w:val="00BE2542"/>
    <w:rsid w:val="00BE37B1"/>
    <w:rsid w:val="00BF2B95"/>
    <w:rsid w:val="00BF482B"/>
    <w:rsid w:val="00BF7576"/>
    <w:rsid w:val="00C17409"/>
    <w:rsid w:val="00C218B6"/>
    <w:rsid w:val="00C30A74"/>
    <w:rsid w:val="00C343CE"/>
    <w:rsid w:val="00C36EED"/>
    <w:rsid w:val="00C42697"/>
    <w:rsid w:val="00C42DA4"/>
    <w:rsid w:val="00C4747A"/>
    <w:rsid w:val="00C549FC"/>
    <w:rsid w:val="00C6501D"/>
    <w:rsid w:val="00C7434A"/>
    <w:rsid w:val="00C847E9"/>
    <w:rsid w:val="00C9372C"/>
    <w:rsid w:val="00CA611C"/>
    <w:rsid w:val="00CC493F"/>
    <w:rsid w:val="00CD0C78"/>
    <w:rsid w:val="00CD397F"/>
    <w:rsid w:val="00CF0D84"/>
    <w:rsid w:val="00CF1389"/>
    <w:rsid w:val="00CF23CB"/>
    <w:rsid w:val="00D01DFF"/>
    <w:rsid w:val="00D16258"/>
    <w:rsid w:val="00D74CB1"/>
    <w:rsid w:val="00D81C82"/>
    <w:rsid w:val="00DA0AFF"/>
    <w:rsid w:val="00DB1E8B"/>
    <w:rsid w:val="00DD3BB0"/>
    <w:rsid w:val="00DD6795"/>
    <w:rsid w:val="00DD7917"/>
    <w:rsid w:val="00E04301"/>
    <w:rsid w:val="00E0437D"/>
    <w:rsid w:val="00E05493"/>
    <w:rsid w:val="00E124A7"/>
    <w:rsid w:val="00E35CD6"/>
    <w:rsid w:val="00E41806"/>
    <w:rsid w:val="00E70432"/>
    <w:rsid w:val="00E83CE7"/>
    <w:rsid w:val="00E9192A"/>
    <w:rsid w:val="00EA5B86"/>
    <w:rsid w:val="00EB2A81"/>
    <w:rsid w:val="00EB4D45"/>
    <w:rsid w:val="00EB7E5C"/>
    <w:rsid w:val="00EC0B57"/>
    <w:rsid w:val="00EC2325"/>
    <w:rsid w:val="00EC261E"/>
    <w:rsid w:val="00EE4EE5"/>
    <w:rsid w:val="00F13CC5"/>
    <w:rsid w:val="00F24DB4"/>
    <w:rsid w:val="00F26B16"/>
    <w:rsid w:val="00F40E01"/>
    <w:rsid w:val="00F72013"/>
    <w:rsid w:val="00F77055"/>
    <w:rsid w:val="00F8383A"/>
    <w:rsid w:val="00F96A73"/>
    <w:rsid w:val="00FA75C1"/>
    <w:rsid w:val="00FB09DE"/>
    <w:rsid w:val="00FB75DD"/>
    <w:rsid w:val="00FC53C0"/>
    <w:rsid w:val="00FD295A"/>
    <w:rsid w:val="00FD484E"/>
    <w:rsid w:val="00FD647A"/>
    <w:rsid w:val="00FD68EE"/>
    <w:rsid w:val="00FE105D"/>
    <w:rsid w:val="00FE7706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84964"/>
  <w15:docId w15:val="{8684EB97-3832-4664-ABED-A010582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3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4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sz w:val="24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  <w:rPr>
      <w:sz w:val="24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table" w:styleId="Lentelstinklelis">
    <w:name w:val="Table Grid"/>
    <w:basedOn w:val="prastojilentel"/>
    <w:rsid w:val="0006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681171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8120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12063"/>
  </w:style>
  <w:style w:type="character" w:customStyle="1" w:styleId="KomentarotekstasDiagrama">
    <w:name w:val="Komentaro tekstas Diagrama"/>
    <w:basedOn w:val="Numatytasispastraiposriftas"/>
    <w:link w:val="Komentarotekstas"/>
    <w:rsid w:val="00812063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120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12063"/>
    <w:rPr>
      <w:b/>
      <w:bCs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40FDF"/>
    <w:rPr>
      <w:sz w:val="24"/>
      <w:lang w:eastAsia="en-US"/>
    </w:rPr>
  </w:style>
  <w:style w:type="paragraph" w:styleId="Pataisymai">
    <w:name w:val="Revision"/>
    <w:hidden/>
    <w:uiPriority w:val="99"/>
    <w:semiHidden/>
    <w:rsid w:val="008060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m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m@urm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aci\Desktop\2014%20BLANKAI%20-\URM%20bendras%20(Lietuv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URM bendras (Lietuvoj.dotx</Template>
  <TotalTime>0</TotalTime>
  <Pages>1</Pages>
  <Words>171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Užsienio reikalų ministerija</Company>
  <LinksUpToDate>false</LinksUpToDate>
  <CharactersWithSpaces>1551</CharactersWithSpaces>
  <SharedDoc>false</SharedDoc>
  <HLinks>
    <vt:vector size="12" baseType="variant">
      <vt:variant>
        <vt:i4>7340152</vt:i4>
      </vt:variant>
      <vt:variant>
        <vt:i4>8</vt:i4>
      </vt:variant>
      <vt:variant>
        <vt:i4>0</vt:i4>
      </vt:variant>
      <vt:variant>
        <vt:i4>5</vt:i4>
      </vt:variant>
      <vt:variant>
        <vt:lpwstr>http://www.urm.lt/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mailto:urm@urm.lt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MACIJAUSKAITĖ</dc:creator>
  <cp:lastModifiedBy>Meilė Vitkauskaitė</cp:lastModifiedBy>
  <cp:revision>2</cp:revision>
  <cp:lastPrinted>2016-10-04T11:41:00Z</cp:lastPrinted>
  <dcterms:created xsi:type="dcterms:W3CDTF">2023-12-06T14:48:00Z</dcterms:created>
  <dcterms:modified xsi:type="dcterms:W3CDTF">2023-12-06T14:48:00Z</dcterms:modified>
</cp:coreProperties>
</file>